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09" w:rsidRDefault="002F5009" w:rsidP="00F36C9D">
      <w:pPr>
        <w:rPr>
          <w:rFonts w:ascii="Arial" w:hAnsi="Arial"/>
          <w:b/>
          <w:sz w:val="28"/>
        </w:rPr>
      </w:pPr>
    </w:p>
    <w:p w:rsidR="00CC50C1" w:rsidRDefault="00CC50C1" w:rsidP="00BE41FB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D4882" w:rsidRDefault="002F5009" w:rsidP="00BE41FB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D4882">
        <w:rPr>
          <w:rFonts w:asciiTheme="minorHAnsi" w:hAnsiTheme="minorHAnsi"/>
          <w:b/>
          <w:sz w:val="28"/>
          <w:szCs w:val="28"/>
        </w:rPr>
        <w:t>A</w:t>
      </w:r>
      <w:r w:rsidR="00AF0367" w:rsidRPr="00ED4882">
        <w:rPr>
          <w:rFonts w:asciiTheme="minorHAnsi" w:hAnsiTheme="minorHAnsi"/>
          <w:b/>
          <w:sz w:val="28"/>
          <w:szCs w:val="28"/>
        </w:rPr>
        <w:t xml:space="preserve">ntrag </w:t>
      </w:r>
      <w:r w:rsidRPr="00ED4882">
        <w:rPr>
          <w:rFonts w:asciiTheme="minorHAnsi" w:hAnsiTheme="minorHAnsi"/>
          <w:b/>
          <w:sz w:val="28"/>
          <w:szCs w:val="28"/>
        </w:rPr>
        <w:t>auf</w:t>
      </w:r>
      <w:r w:rsidR="00AF0367" w:rsidRPr="00ED4882">
        <w:rPr>
          <w:rFonts w:asciiTheme="minorHAnsi" w:hAnsiTheme="minorHAnsi"/>
          <w:b/>
          <w:sz w:val="28"/>
          <w:szCs w:val="28"/>
        </w:rPr>
        <w:t xml:space="preserve"> </w:t>
      </w:r>
      <w:r w:rsidRPr="00ED4882">
        <w:rPr>
          <w:rFonts w:asciiTheme="minorHAnsi" w:hAnsiTheme="minorHAnsi"/>
          <w:b/>
          <w:sz w:val="28"/>
          <w:szCs w:val="28"/>
        </w:rPr>
        <w:t>F</w:t>
      </w:r>
      <w:r w:rsidR="00AF0367" w:rsidRPr="00ED4882">
        <w:rPr>
          <w:rFonts w:asciiTheme="minorHAnsi" w:hAnsiTheme="minorHAnsi"/>
          <w:b/>
          <w:sz w:val="28"/>
          <w:szCs w:val="28"/>
        </w:rPr>
        <w:t xml:space="preserve">örderung </w:t>
      </w:r>
      <w:r w:rsidRPr="00ED4882">
        <w:rPr>
          <w:rFonts w:asciiTheme="minorHAnsi" w:hAnsiTheme="minorHAnsi"/>
          <w:b/>
          <w:sz w:val="28"/>
          <w:szCs w:val="28"/>
        </w:rPr>
        <w:t xml:space="preserve">wissenschaftlicher Projekte durch die </w:t>
      </w:r>
    </w:p>
    <w:p w:rsidR="00A30EF8" w:rsidRPr="00ED4882" w:rsidRDefault="002F5009" w:rsidP="00BE41FB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D4882">
        <w:rPr>
          <w:rFonts w:asciiTheme="minorHAnsi" w:hAnsiTheme="minorHAnsi"/>
          <w:b/>
          <w:sz w:val="28"/>
          <w:szCs w:val="28"/>
        </w:rPr>
        <w:t xml:space="preserve">Deutsche Gesellschaft für Funktionsdiagnostik und </w:t>
      </w:r>
      <w:r w:rsidR="006F726F" w:rsidRPr="00ED4882">
        <w:rPr>
          <w:rFonts w:asciiTheme="minorHAnsi" w:hAnsiTheme="minorHAnsi"/>
          <w:b/>
          <w:sz w:val="28"/>
          <w:szCs w:val="28"/>
        </w:rPr>
        <w:t>-</w:t>
      </w:r>
      <w:r w:rsidRPr="00ED4882">
        <w:rPr>
          <w:rFonts w:asciiTheme="minorHAnsi" w:hAnsiTheme="minorHAnsi"/>
          <w:b/>
          <w:sz w:val="28"/>
          <w:szCs w:val="28"/>
        </w:rPr>
        <w:t>therapie</w:t>
      </w:r>
    </w:p>
    <w:p w:rsidR="002F5009" w:rsidRPr="00ED4882" w:rsidRDefault="002F5009" w:rsidP="00A30EF8">
      <w:pPr>
        <w:rPr>
          <w:rFonts w:asciiTheme="minorHAnsi" w:hAnsiTheme="minorHAnsi"/>
          <w:bdr w:val="none" w:sz="0" w:space="0" w:color="auto" w:frame="1"/>
        </w:rPr>
      </w:pPr>
      <w:r w:rsidRPr="00ED4882">
        <w:rPr>
          <w:rFonts w:asciiTheme="minorHAnsi" w:hAnsiTheme="minorHAnsi"/>
          <w:b/>
        </w:rPr>
        <w:t xml:space="preserve"> </w:t>
      </w:r>
    </w:p>
    <w:p w:rsidR="00AF0367" w:rsidRPr="00ED4882" w:rsidRDefault="00AF0367" w:rsidP="007A5E86">
      <w:pPr>
        <w:numPr>
          <w:ilvl w:val="0"/>
          <w:numId w:val="1"/>
        </w:numPr>
        <w:ind w:left="284" w:hanging="284"/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Personenbezogene Daten</w:t>
      </w:r>
      <w:r w:rsidR="00A30EF8" w:rsidRPr="00ED4882">
        <w:rPr>
          <w:rFonts w:asciiTheme="minorHAnsi" w:hAnsiTheme="minorHAnsi"/>
          <w:b/>
        </w:rPr>
        <w:t xml:space="preserve"> </w:t>
      </w:r>
    </w:p>
    <w:p w:rsidR="00AF0367" w:rsidRPr="00ED4882" w:rsidRDefault="00AF0367" w:rsidP="00AF0367">
      <w:pPr>
        <w:ind w:left="426"/>
        <w:rPr>
          <w:rFonts w:asciiTheme="minorHAnsi" w:hAnsiTheme="minorHAnsi"/>
        </w:rPr>
      </w:pPr>
    </w:p>
    <w:p w:rsidR="00AF0367" w:rsidRPr="00ED4882" w:rsidRDefault="001F6FB0" w:rsidP="00AF0367">
      <w:pPr>
        <w:numPr>
          <w:ilvl w:val="1"/>
          <w:numId w:val="1"/>
        </w:numPr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 xml:space="preserve"> </w:t>
      </w:r>
      <w:r w:rsidR="006F726F" w:rsidRPr="00ED4882">
        <w:rPr>
          <w:rFonts w:asciiTheme="minorHAnsi" w:hAnsiTheme="minorHAnsi"/>
          <w:b/>
        </w:rPr>
        <w:t>Antragsteller</w:t>
      </w:r>
    </w:p>
    <w:p w:rsidR="00AF0367" w:rsidRPr="00ED4882" w:rsidRDefault="00AF0367" w:rsidP="00AF0367">
      <w:pPr>
        <w:ind w:left="360"/>
        <w:rPr>
          <w:rFonts w:asciiTheme="minorHAnsi" w:hAnsiTheme="minorHAnsi"/>
        </w:rPr>
      </w:pPr>
    </w:p>
    <w:p w:rsidR="00AF0367" w:rsidRPr="00ED4882" w:rsidRDefault="00AF0367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 xml:space="preserve">Name, Vorname: </w:t>
      </w:r>
      <w:r w:rsidR="00607DB8" w:rsidRPr="00ED4882">
        <w:rPr>
          <w:rFonts w:asciiTheme="minorHAnsi" w:hAnsiTheme="minorHAnsi"/>
        </w:rPr>
        <w:tab/>
      </w:r>
      <w:r w:rsidR="00607DB8"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20473246"/>
          <w:lock w:val="sdtLocked"/>
          <w:placeholder>
            <w:docPart w:val="8D90D077F6F44694A94A75B4D3B29F5C"/>
          </w:placeholder>
          <w:showingPlcHdr/>
          <w:text w:multiLine="1"/>
        </w:sdtPr>
        <w:sdtEndPr/>
        <w:sdtContent>
          <w:r w:rsidR="00A44ACF" w:rsidRPr="00F318BF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Pr="00ED4882">
        <w:rPr>
          <w:rFonts w:asciiTheme="minorHAnsi" w:hAnsiTheme="minorHAnsi"/>
        </w:rPr>
        <w:fldChar w:fldCharType="begin"/>
      </w:r>
      <w:r w:rsidRPr="00ED4882">
        <w:rPr>
          <w:rFonts w:asciiTheme="minorHAnsi" w:hAnsiTheme="minorHAnsi"/>
        </w:rPr>
        <w:instrText xml:space="preserve"> FILLIN  "Text bitte hier eingeben"  \* MERGEFORMAT </w:instrText>
      </w:r>
      <w:r w:rsidR="008353EF">
        <w:rPr>
          <w:rFonts w:asciiTheme="minorHAnsi" w:hAnsiTheme="minorHAnsi"/>
        </w:rPr>
        <w:fldChar w:fldCharType="separate"/>
      </w:r>
      <w:r w:rsidRPr="00ED4882">
        <w:rPr>
          <w:rFonts w:asciiTheme="minorHAnsi" w:hAnsiTheme="minorHAnsi"/>
        </w:rPr>
        <w:fldChar w:fldCharType="end"/>
      </w:r>
    </w:p>
    <w:p w:rsidR="00AF0367" w:rsidRPr="00ED4882" w:rsidRDefault="00AF0367" w:rsidP="00A00E1F">
      <w:pPr>
        <w:spacing w:line="276" w:lineRule="auto"/>
        <w:ind w:left="357"/>
        <w:rPr>
          <w:rFonts w:asciiTheme="minorHAnsi" w:hAnsiTheme="minorHAnsi"/>
        </w:rPr>
      </w:pPr>
      <w:r w:rsidRPr="00ED4882">
        <w:rPr>
          <w:rFonts w:asciiTheme="minorHAnsi" w:hAnsiTheme="minorHAnsi"/>
        </w:rPr>
        <w:t>Akademischer Grad:</w:t>
      </w:r>
      <w:r w:rsidR="00607DB8"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-"/>
          <w:tag w:val="-"/>
          <w:id w:val="-1425645510"/>
          <w:placeholder>
            <w:docPart w:val="4B807F1C6D91451FA7895A603582201F"/>
          </w:placeholder>
          <w:showingPlcHdr/>
          <w:dropDownList>
            <w:listItem w:displayText="-" w:value="-"/>
            <w:listItem w:displayText="Dr." w:value="Dr."/>
            <w:listItem w:displayText="Dr. Dr." w:value="Dr. Dr."/>
            <w:listItem w:displayText="Priv.-Doz. Dr." w:value="Priv.-Doz. Dr."/>
            <w:listItem w:displayText="Priv.-Doz. Dr. Dr." w:value="Priv.-Doz. Dr. Dr."/>
            <w:listItem w:displayText="Prof. Dr." w:value="Prof. Dr."/>
            <w:listItem w:displayText="Prof. Dr. Dr." w:value="Prof. Dr. Dr."/>
          </w:dropDownList>
        </w:sdtPr>
        <w:sdtEndPr/>
        <w:sdtContent>
          <w:r w:rsidR="007844CF" w:rsidRPr="00ED4882">
            <w:rPr>
              <w:rStyle w:val="Platzhaltertext"/>
              <w:rFonts w:asciiTheme="minorHAnsi" w:hAnsiTheme="minorHAnsi"/>
            </w:rPr>
            <w:t>Wählen Sie ein Element aus.</w:t>
          </w:r>
        </w:sdtContent>
      </w:sdt>
      <w:r w:rsidR="007844CF" w:rsidRPr="00ED4882">
        <w:rPr>
          <w:rFonts w:asciiTheme="minorHAnsi" w:hAnsiTheme="minorHAnsi"/>
        </w:rPr>
        <w:t xml:space="preserve"> </w:t>
      </w:r>
    </w:p>
    <w:p w:rsidR="00AF0367" w:rsidRPr="00ED4882" w:rsidRDefault="00AF0367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>Institution:</w:t>
      </w:r>
      <w:r w:rsidR="00DD556A" w:rsidRPr="00ED4882">
        <w:rPr>
          <w:rFonts w:asciiTheme="minorHAnsi" w:hAnsiTheme="minorHAnsi"/>
        </w:rPr>
        <w:tab/>
      </w:r>
      <w:r w:rsidR="00DD556A"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78379146"/>
          <w:lock w:val="sdtLocked"/>
          <w:placeholder>
            <w:docPart w:val="28CC7644207741C483F8F54BB49BE357"/>
          </w:placeholder>
          <w:showingPlcHdr/>
          <w:text/>
        </w:sdtPr>
        <w:sdtEndPr/>
        <w:sdtContent>
          <w:r w:rsidR="001F6FB0"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AF0367" w:rsidRPr="00ED4882" w:rsidRDefault="00AF0367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>Dienstadresse:</w:t>
      </w:r>
      <w:r w:rsidR="00DD556A" w:rsidRPr="00ED4882">
        <w:rPr>
          <w:rFonts w:asciiTheme="minorHAnsi" w:hAnsiTheme="minorHAnsi"/>
        </w:rPr>
        <w:tab/>
      </w:r>
      <w:r w:rsidR="00DD556A"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45915591"/>
          <w:placeholder>
            <w:docPart w:val="E707809BB055445081B636FFF326C25F"/>
          </w:placeholder>
          <w:showingPlcHdr/>
          <w:text/>
        </w:sdtPr>
        <w:sdtEndPr/>
        <w:sdtContent>
          <w:r w:rsidR="00DD556A"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AF0367" w:rsidRPr="00ED4882" w:rsidRDefault="006F726F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 xml:space="preserve">E-mail: </w:t>
      </w:r>
      <w:r w:rsidR="00DD556A" w:rsidRPr="00ED4882">
        <w:rPr>
          <w:rFonts w:asciiTheme="minorHAnsi" w:hAnsiTheme="minorHAnsi"/>
        </w:rPr>
        <w:tab/>
      </w:r>
      <w:r w:rsidR="00DD556A"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95431514"/>
          <w:placeholder>
            <w:docPart w:val="A89A6B5443FE4ED28A5E9A3BBBE5CC7F"/>
          </w:placeholder>
          <w:showingPlcHdr/>
          <w:text/>
        </w:sdtPr>
        <w:sdtEndPr/>
        <w:sdtContent>
          <w:r w:rsidR="00DD556A"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AF0367" w:rsidRPr="00ED4882" w:rsidRDefault="00AF0367" w:rsidP="00A00E1F">
      <w:pPr>
        <w:spacing w:line="276" w:lineRule="auto"/>
        <w:ind w:left="357"/>
        <w:rPr>
          <w:rFonts w:asciiTheme="minorHAnsi" w:hAnsiTheme="minorHAnsi"/>
        </w:rPr>
      </w:pPr>
      <w:r w:rsidRPr="00ED4882">
        <w:rPr>
          <w:rFonts w:asciiTheme="minorHAnsi" w:hAnsiTheme="minorHAnsi"/>
        </w:rPr>
        <w:t>Mitglied in der DG</w:t>
      </w:r>
      <w:r w:rsidR="006F726F" w:rsidRPr="00ED4882">
        <w:rPr>
          <w:rFonts w:asciiTheme="minorHAnsi" w:hAnsiTheme="minorHAnsi"/>
        </w:rPr>
        <w:t>FDT</w:t>
      </w:r>
      <w:r w:rsidRPr="00ED4882">
        <w:rPr>
          <w:rFonts w:asciiTheme="minorHAnsi" w:hAnsiTheme="minorHAnsi"/>
        </w:rPr>
        <w:t>:</w:t>
      </w:r>
      <w:r w:rsidR="00DD556A" w:rsidRPr="00ED4882">
        <w:rPr>
          <w:rFonts w:asciiTheme="minorHAnsi" w:hAnsiTheme="minorHAnsi"/>
        </w:rPr>
        <w:t xml:space="preserve"> </w:t>
      </w:r>
      <w:r w:rsidR="00DD556A" w:rsidRPr="00ED4882">
        <w:rPr>
          <w:rFonts w:asciiTheme="minorHAnsi" w:hAnsiTheme="minorHAnsi"/>
        </w:rPr>
        <w:tab/>
        <w:t xml:space="preserve">ja </w:t>
      </w:r>
      <w:sdt>
        <w:sdtPr>
          <w:rPr>
            <w:rFonts w:asciiTheme="minorHAnsi" w:hAnsiTheme="minorHAnsi"/>
          </w:rPr>
          <w:id w:val="-30585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882">
            <w:rPr>
              <w:rFonts w:ascii="MS Gothic" w:eastAsia="MS Gothic" w:hAnsi="MS Gothic" w:hint="eastAsia"/>
            </w:rPr>
            <w:t>☐</w:t>
          </w:r>
        </w:sdtContent>
      </w:sdt>
      <w:r w:rsidR="00DD556A" w:rsidRPr="00ED4882">
        <w:rPr>
          <w:rFonts w:asciiTheme="minorHAnsi" w:hAnsiTheme="minorHAnsi"/>
        </w:rPr>
        <w:t xml:space="preserve"> nein </w:t>
      </w:r>
      <w:sdt>
        <w:sdtPr>
          <w:rPr>
            <w:rFonts w:asciiTheme="minorHAnsi" w:hAnsiTheme="minorHAnsi"/>
          </w:rPr>
          <w:id w:val="213043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56A" w:rsidRPr="00ED488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F0367" w:rsidRPr="00ED4882" w:rsidRDefault="00AF0367" w:rsidP="00A00E1F">
      <w:pPr>
        <w:spacing w:line="276" w:lineRule="auto"/>
        <w:ind w:left="360"/>
        <w:rPr>
          <w:rFonts w:asciiTheme="minorHAnsi" w:hAnsiTheme="minorHAnsi"/>
        </w:rPr>
      </w:pPr>
    </w:p>
    <w:p w:rsidR="00AF0367" w:rsidRPr="00ED4882" w:rsidRDefault="00AF0367" w:rsidP="00AF0367">
      <w:pPr>
        <w:ind w:left="360"/>
        <w:rPr>
          <w:rFonts w:asciiTheme="minorHAnsi" w:hAnsiTheme="minorHAnsi"/>
        </w:rPr>
      </w:pPr>
    </w:p>
    <w:p w:rsidR="006F726F" w:rsidRPr="00ED4882" w:rsidRDefault="00333A97" w:rsidP="006F726F">
      <w:pPr>
        <w:numPr>
          <w:ilvl w:val="1"/>
          <w:numId w:val="1"/>
        </w:numPr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 xml:space="preserve"> </w:t>
      </w:r>
      <w:r w:rsidR="006F726F" w:rsidRPr="00ED4882">
        <w:rPr>
          <w:rFonts w:asciiTheme="minorHAnsi" w:hAnsiTheme="minorHAnsi"/>
          <w:b/>
        </w:rPr>
        <w:t>Verantwortlicher Studienleiter</w:t>
      </w:r>
    </w:p>
    <w:p w:rsidR="00AF0367" w:rsidRPr="004D5EE3" w:rsidRDefault="00AF0367" w:rsidP="00DD556A">
      <w:pPr>
        <w:ind w:left="720"/>
        <w:jc w:val="right"/>
        <w:rPr>
          <w:b/>
          <w:color w:val="auto"/>
        </w:rPr>
      </w:pPr>
    </w:p>
    <w:p w:rsidR="001F6FB0" w:rsidRPr="00ED4882" w:rsidRDefault="001F6FB0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 xml:space="preserve">Name, Vorname: </w:t>
      </w:r>
      <w:r w:rsidRPr="00ED4882">
        <w:rPr>
          <w:rFonts w:asciiTheme="minorHAnsi" w:hAnsiTheme="minorHAnsi"/>
        </w:rPr>
        <w:tab/>
      </w:r>
      <w:r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50986142"/>
          <w:placeholder>
            <w:docPart w:val="74BB0BE28BDB4906BD91840F5D14BE2E"/>
          </w:placeholder>
          <w:showingPlcHdr/>
          <w:text/>
        </w:sdtPr>
        <w:sdtEndPr/>
        <w:sdtContent>
          <w:r w:rsidR="00F55C01"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Pr="00ED4882">
        <w:rPr>
          <w:rFonts w:asciiTheme="minorHAnsi" w:hAnsiTheme="minorHAnsi"/>
        </w:rPr>
        <w:fldChar w:fldCharType="begin"/>
      </w:r>
      <w:r w:rsidRPr="00ED4882">
        <w:rPr>
          <w:rFonts w:asciiTheme="minorHAnsi" w:hAnsiTheme="minorHAnsi"/>
        </w:rPr>
        <w:instrText xml:space="preserve"> FILLIN  "Text bitte hier eingeben"  \* MERGEFORMAT </w:instrText>
      </w:r>
      <w:r w:rsidR="008353EF">
        <w:rPr>
          <w:rFonts w:asciiTheme="minorHAnsi" w:hAnsiTheme="minorHAnsi"/>
        </w:rPr>
        <w:fldChar w:fldCharType="separate"/>
      </w:r>
      <w:r w:rsidRPr="00ED4882">
        <w:rPr>
          <w:rFonts w:asciiTheme="minorHAnsi" w:hAnsiTheme="minorHAnsi"/>
        </w:rPr>
        <w:fldChar w:fldCharType="end"/>
      </w:r>
    </w:p>
    <w:p w:rsidR="001F6FB0" w:rsidRPr="00ED4882" w:rsidRDefault="001F6FB0" w:rsidP="00A00E1F">
      <w:pPr>
        <w:spacing w:line="276" w:lineRule="auto"/>
        <w:ind w:left="357"/>
        <w:rPr>
          <w:rFonts w:asciiTheme="minorHAnsi" w:hAnsiTheme="minorHAnsi"/>
        </w:rPr>
      </w:pPr>
      <w:r w:rsidRPr="00ED4882">
        <w:rPr>
          <w:rFonts w:asciiTheme="minorHAnsi" w:hAnsiTheme="minorHAnsi"/>
        </w:rPr>
        <w:t>Akademischer Grad:</w:t>
      </w:r>
      <w:r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-"/>
          <w:tag w:val="-"/>
          <w:id w:val="1130903608"/>
          <w:placeholder>
            <w:docPart w:val="AECE13CA0F674C7EA7F946BBFDC4F7CC"/>
          </w:placeholder>
          <w:showingPlcHdr/>
          <w:dropDownList>
            <w:listItem w:displayText="-" w:value="-"/>
            <w:listItem w:displayText="Dr." w:value="Dr."/>
            <w:listItem w:displayText="Dr. Dr." w:value="Dr. Dr."/>
            <w:listItem w:displayText="Priv.-Doz. Dr." w:value="Priv.-Doz. Dr."/>
            <w:listItem w:displayText="Priv.-Doz. Dr. Dr." w:value="Priv.-Doz. Dr. Dr."/>
            <w:listItem w:displayText="Prof. Dr." w:value="Prof. Dr."/>
            <w:listItem w:displayText="Prof. Dr. Dr." w:value="Prof. Dr. Dr."/>
          </w:dropDownList>
        </w:sdtPr>
        <w:sdtEndPr/>
        <w:sdtContent>
          <w:r w:rsidR="007844CF" w:rsidRPr="00ED4882">
            <w:rPr>
              <w:rStyle w:val="Platzhaltertext"/>
              <w:rFonts w:asciiTheme="minorHAnsi" w:hAnsiTheme="minorHAnsi"/>
            </w:rPr>
            <w:t>Wählen Sie ein Element aus.</w:t>
          </w:r>
        </w:sdtContent>
      </w:sdt>
    </w:p>
    <w:p w:rsidR="001F6FB0" w:rsidRPr="00ED4882" w:rsidRDefault="001F6FB0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>Institution:</w:t>
      </w:r>
      <w:r w:rsidRPr="00ED4882">
        <w:rPr>
          <w:rFonts w:asciiTheme="minorHAnsi" w:hAnsiTheme="minorHAnsi"/>
        </w:rPr>
        <w:tab/>
      </w:r>
      <w:r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77598126"/>
          <w:placeholder>
            <w:docPart w:val="884B07CCBD2E4EE988B01EE1DCE6B48D"/>
          </w:placeholder>
          <w:showingPlcHdr/>
          <w:text/>
        </w:sdtPr>
        <w:sdtEndPr/>
        <w:sdtContent>
          <w:r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1F6FB0" w:rsidRPr="00ED4882" w:rsidRDefault="001F6FB0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>Dienstadresse:</w:t>
      </w:r>
      <w:r w:rsidRPr="00ED4882">
        <w:rPr>
          <w:rFonts w:asciiTheme="minorHAnsi" w:hAnsiTheme="minorHAnsi"/>
        </w:rPr>
        <w:tab/>
      </w:r>
      <w:r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19593621"/>
          <w:placeholder>
            <w:docPart w:val="332D691995134707AAA0CF7AEF807B8D"/>
          </w:placeholder>
          <w:showingPlcHdr/>
          <w:text/>
        </w:sdtPr>
        <w:sdtEndPr/>
        <w:sdtContent>
          <w:r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1F6FB0" w:rsidRPr="00ED4882" w:rsidRDefault="001F6FB0" w:rsidP="00D75232">
      <w:pPr>
        <w:spacing w:line="276" w:lineRule="auto"/>
        <w:ind w:left="2835" w:hanging="2478"/>
        <w:rPr>
          <w:rFonts w:asciiTheme="minorHAnsi" w:hAnsiTheme="minorHAnsi"/>
        </w:rPr>
      </w:pPr>
      <w:r w:rsidRPr="00ED4882">
        <w:rPr>
          <w:rFonts w:asciiTheme="minorHAnsi" w:hAnsiTheme="minorHAnsi"/>
        </w:rPr>
        <w:t xml:space="preserve">E-mail: </w:t>
      </w:r>
      <w:r w:rsidRPr="00ED4882">
        <w:rPr>
          <w:rFonts w:asciiTheme="minorHAnsi" w:hAnsiTheme="minorHAnsi"/>
        </w:rPr>
        <w:tab/>
      </w:r>
      <w:r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3435912"/>
          <w:placeholder>
            <w:docPart w:val="05E92AB9CA0B4C11B1B0A1B9E605C413"/>
          </w:placeholder>
          <w:showingPlcHdr/>
          <w:text/>
        </w:sdtPr>
        <w:sdtEndPr/>
        <w:sdtContent>
          <w:r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1F6FB0" w:rsidRPr="00ED4882" w:rsidRDefault="001F6FB0" w:rsidP="00A00E1F">
      <w:pPr>
        <w:spacing w:line="276" w:lineRule="auto"/>
        <w:ind w:left="357"/>
        <w:rPr>
          <w:rFonts w:asciiTheme="minorHAnsi" w:hAnsiTheme="minorHAnsi"/>
        </w:rPr>
      </w:pPr>
      <w:r w:rsidRPr="00ED4882">
        <w:rPr>
          <w:rFonts w:asciiTheme="minorHAnsi" w:hAnsiTheme="minorHAnsi"/>
        </w:rPr>
        <w:t xml:space="preserve">Mitglied in der DGFDT: </w:t>
      </w:r>
      <w:r w:rsidRPr="00ED4882">
        <w:rPr>
          <w:rFonts w:asciiTheme="minorHAnsi" w:hAnsiTheme="minorHAnsi"/>
        </w:rPr>
        <w:tab/>
        <w:t xml:space="preserve">ja </w:t>
      </w:r>
      <w:sdt>
        <w:sdtPr>
          <w:rPr>
            <w:rFonts w:asciiTheme="minorHAnsi" w:hAnsiTheme="minorHAnsi"/>
          </w:rPr>
          <w:id w:val="-119961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882">
            <w:rPr>
              <w:rFonts w:ascii="Segoe UI Symbol" w:eastAsia="MS Gothic" w:hAnsi="Segoe UI Symbol" w:cs="Segoe UI Symbol"/>
            </w:rPr>
            <w:t>☐</w:t>
          </w:r>
        </w:sdtContent>
      </w:sdt>
      <w:r w:rsidRPr="00ED4882">
        <w:rPr>
          <w:rFonts w:asciiTheme="minorHAnsi" w:hAnsiTheme="minorHAnsi"/>
        </w:rPr>
        <w:t xml:space="preserve"> nein </w:t>
      </w:r>
      <w:sdt>
        <w:sdtPr>
          <w:rPr>
            <w:rFonts w:asciiTheme="minorHAnsi" w:hAnsiTheme="minorHAnsi"/>
          </w:rPr>
          <w:id w:val="17602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88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30EF8" w:rsidRPr="00ED4882" w:rsidRDefault="00A30EF8" w:rsidP="00AF0367">
      <w:pPr>
        <w:ind w:left="360"/>
        <w:rPr>
          <w:rFonts w:asciiTheme="minorHAnsi" w:hAnsiTheme="minorHAnsi"/>
        </w:rPr>
      </w:pPr>
    </w:p>
    <w:p w:rsidR="00A30EF8" w:rsidRPr="00ED4882" w:rsidRDefault="00A30EF8" w:rsidP="00AF0367">
      <w:pPr>
        <w:ind w:left="360"/>
        <w:rPr>
          <w:rFonts w:asciiTheme="minorHAnsi" w:hAnsiTheme="minorHAnsi"/>
        </w:rPr>
      </w:pPr>
    </w:p>
    <w:p w:rsidR="00A30EF8" w:rsidRPr="00ED4882" w:rsidRDefault="00A30EF8" w:rsidP="00A30EF8">
      <w:pPr>
        <w:numPr>
          <w:ilvl w:val="1"/>
          <w:numId w:val="1"/>
        </w:numPr>
        <w:rPr>
          <w:rFonts w:asciiTheme="minorHAnsi" w:hAnsiTheme="minorHAnsi"/>
          <w:b/>
        </w:rPr>
      </w:pPr>
      <w:r w:rsidRPr="00ED4882">
        <w:rPr>
          <w:rFonts w:asciiTheme="minorHAnsi" w:hAnsiTheme="minorHAnsi"/>
        </w:rPr>
        <w:t xml:space="preserve"> </w:t>
      </w:r>
      <w:r w:rsidR="00BE41FB" w:rsidRPr="00ED4882">
        <w:rPr>
          <w:rFonts w:asciiTheme="minorHAnsi" w:hAnsiTheme="minorHAnsi"/>
          <w:b/>
        </w:rPr>
        <w:t xml:space="preserve">Weitere </w:t>
      </w:r>
      <w:r w:rsidRPr="00ED4882">
        <w:rPr>
          <w:rFonts w:asciiTheme="minorHAnsi" w:hAnsiTheme="minorHAnsi"/>
          <w:b/>
        </w:rPr>
        <w:t>Mitglieder der projektbezogenen Arbeitsgruppe</w:t>
      </w:r>
    </w:p>
    <w:p w:rsidR="001F6FB0" w:rsidRPr="00ED4882" w:rsidRDefault="001F6FB0" w:rsidP="001F6FB0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1F6FB0" w:rsidRPr="00ED4882" w:rsidTr="0001483A">
        <w:trPr>
          <w:trHeight w:val="1279"/>
        </w:trPr>
        <w:tc>
          <w:tcPr>
            <w:tcW w:w="8734" w:type="dxa"/>
          </w:tcPr>
          <w:p w:rsidR="001F6FB0" w:rsidRPr="00ED4882" w:rsidRDefault="001F6FB0" w:rsidP="00EC4ABE">
            <w:pPr>
              <w:tabs>
                <w:tab w:val="left" w:pos="2448"/>
                <w:tab w:val="left" w:pos="2773"/>
              </w:tabs>
              <w:spacing w:line="276" w:lineRule="auto"/>
              <w:ind w:left="2448" w:right="-275" w:hanging="2448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 xml:space="preserve">Name, Vorname: 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1152053060"/>
                <w:placeholder>
                  <w:docPart w:val="65ACE02DC2414CD9B6C90650813D0412"/>
                </w:placeholder>
                <w:showingPlcHdr/>
                <w:text/>
              </w:sdtPr>
              <w:sdtEndPr/>
              <w:sdtContent>
                <w:r w:rsidR="00D75232" w:rsidRPr="00CC50C1">
                  <w:rPr>
                    <w:rStyle w:val="Platzhaltertext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  <w:r w:rsidRPr="00ED4882">
              <w:rPr>
                <w:rFonts w:asciiTheme="minorHAnsi" w:hAnsiTheme="minorHAnsi"/>
              </w:rPr>
              <w:fldChar w:fldCharType="begin"/>
            </w:r>
            <w:r w:rsidRPr="00ED4882">
              <w:rPr>
                <w:rFonts w:asciiTheme="minorHAnsi" w:hAnsiTheme="minorHAnsi"/>
                <w:sz w:val="22"/>
                <w:szCs w:val="22"/>
              </w:rPr>
              <w:instrText xml:space="preserve"> FILLIN  "Text bitte hier eingeben"  \* MERGEFORMAT </w:instrText>
            </w:r>
            <w:r w:rsidR="008353EF">
              <w:rPr>
                <w:rFonts w:asciiTheme="minorHAnsi" w:hAnsiTheme="minorHAnsi"/>
              </w:rPr>
              <w:fldChar w:fldCharType="separate"/>
            </w:r>
            <w:r w:rsidRPr="00ED4882">
              <w:rPr>
                <w:rFonts w:asciiTheme="minorHAnsi" w:hAnsiTheme="minorHAnsi"/>
              </w:rPr>
              <w:fldChar w:fldCharType="end"/>
            </w:r>
          </w:p>
          <w:p w:rsidR="001F6FB0" w:rsidRPr="00ED4882" w:rsidRDefault="001F6FB0" w:rsidP="00A00E1F">
            <w:pPr>
              <w:tabs>
                <w:tab w:val="left" w:pos="2448"/>
                <w:tab w:val="left" w:pos="3468"/>
              </w:tabs>
              <w:spacing w:line="276" w:lineRule="auto"/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Akademischer Grad:</w:t>
            </w:r>
            <w:r w:rsid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alias w:val="-"/>
                <w:tag w:val="-"/>
                <w:id w:val="1427226419"/>
                <w:placeholder>
                  <w:docPart w:val="614B6CFF2363490299231E59606742B4"/>
                </w:placeholder>
                <w:showingPlcHdr/>
                <w:dropDownList>
                  <w:listItem w:displayText="-" w:value="-"/>
                  <w:listItem w:displayText="Dr." w:value="Dr."/>
                  <w:listItem w:displayText="Dr. Dr." w:value="Dr. Dr."/>
                  <w:listItem w:displayText="Priv.-Doz. Dr." w:value="Priv.-Doz. Dr."/>
                  <w:listItem w:displayText="Priv.-Doz. Dr. Dr." w:value="Priv.-Doz. Dr. Dr."/>
                  <w:listItem w:displayText="Prof. Dr." w:value="Prof. Dr."/>
                  <w:listItem w:displayText="Prof. Dr. Dr." w:value="Prof. Dr. Dr."/>
                </w:dropDownList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Wählen Sie ein Element aus.</w:t>
                </w:r>
              </w:sdtContent>
            </w:sdt>
          </w:p>
          <w:p w:rsidR="001F6FB0" w:rsidRPr="00ED4882" w:rsidRDefault="001F6FB0" w:rsidP="00D75232">
            <w:pPr>
              <w:tabs>
                <w:tab w:val="left" w:pos="2165"/>
                <w:tab w:val="left" w:pos="2448"/>
              </w:tabs>
              <w:spacing w:line="276" w:lineRule="auto"/>
              <w:ind w:left="2448" w:hanging="2448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Institution: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2006325699"/>
                <w:placeholder>
                  <w:docPart w:val="0A7D312BF26948729BFE22D942626893"/>
                </w:placeholder>
                <w:showingPlcHdr/>
                <w:text/>
              </w:sdtPr>
              <w:sdtEndPr/>
              <w:sdtContent>
                <w:r w:rsidR="00D75232" w:rsidRPr="00CC50C1">
                  <w:rPr>
                    <w:rStyle w:val="Platzhaltertext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F6FB0" w:rsidRPr="00ED4882" w:rsidTr="0001483A">
        <w:trPr>
          <w:trHeight w:val="1268"/>
        </w:trPr>
        <w:tc>
          <w:tcPr>
            <w:tcW w:w="8734" w:type="dxa"/>
          </w:tcPr>
          <w:p w:rsidR="001F6FB0" w:rsidRPr="00ED4882" w:rsidRDefault="001F6FB0" w:rsidP="00A00E1F">
            <w:pPr>
              <w:tabs>
                <w:tab w:val="left" w:pos="244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 xml:space="preserve">Name, Vorname: 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952822653"/>
                <w:placeholder>
                  <w:docPart w:val="3F90AADC865F45DFB3B807564429E47B"/>
                </w:placeholder>
                <w:showingPlcHdr/>
                <w:text/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  <w:r w:rsidRPr="00ED4882">
              <w:rPr>
                <w:rFonts w:asciiTheme="minorHAnsi" w:hAnsiTheme="minorHAnsi"/>
              </w:rPr>
              <w:fldChar w:fldCharType="begin"/>
            </w:r>
            <w:r w:rsidRPr="00ED4882">
              <w:rPr>
                <w:rFonts w:asciiTheme="minorHAnsi" w:hAnsiTheme="minorHAnsi"/>
                <w:sz w:val="22"/>
                <w:szCs w:val="22"/>
              </w:rPr>
              <w:instrText xml:space="preserve"> FILLIN  "Text bitte hier eingeben"  \* MERGEFORMAT </w:instrText>
            </w:r>
            <w:r w:rsidR="008353EF">
              <w:rPr>
                <w:rFonts w:asciiTheme="minorHAnsi" w:hAnsiTheme="minorHAnsi"/>
              </w:rPr>
              <w:fldChar w:fldCharType="separate"/>
            </w:r>
            <w:r w:rsidRPr="00ED4882">
              <w:rPr>
                <w:rFonts w:asciiTheme="minorHAnsi" w:hAnsiTheme="minorHAnsi"/>
              </w:rPr>
              <w:fldChar w:fldCharType="end"/>
            </w:r>
          </w:p>
          <w:p w:rsidR="001F6FB0" w:rsidRPr="00ED4882" w:rsidRDefault="001F6FB0" w:rsidP="00A00E1F">
            <w:pPr>
              <w:tabs>
                <w:tab w:val="left" w:pos="244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Akademischer Grad: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alias w:val="-"/>
                <w:tag w:val="-"/>
                <w:id w:val="-1948835928"/>
                <w:placeholder>
                  <w:docPart w:val="9306516117194C12A649F3CC2B0DD27F"/>
                </w:placeholder>
                <w:showingPlcHdr/>
                <w:dropDownList>
                  <w:listItem w:displayText="-" w:value="-"/>
                  <w:listItem w:displayText="Dr." w:value="Dr."/>
                  <w:listItem w:displayText="Dr. Dr." w:value="Dr. Dr."/>
                  <w:listItem w:displayText="Priv.-Doz. Dr." w:value="Priv.-Doz. Dr."/>
                  <w:listItem w:displayText="Priv.-Doz. Dr. Dr." w:value="Priv.-Doz. Dr. Dr."/>
                  <w:listItem w:displayText="Prof. Dr." w:value="Prof. Dr."/>
                  <w:listItem w:displayText="Prof. Dr. Dr." w:value="Prof. Dr. Dr."/>
                </w:dropDownList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Wählen Sie ein Element aus.</w:t>
                </w:r>
              </w:sdtContent>
            </w:sdt>
          </w:p>
          <w:p w:rsidR="001F6FB0" w:rsidRPr="00ED4882" w:rsidRDefault="001F6FB0" w:rsidP="00A00E1F">
            <w:pPr>
              <w:tabs>
                <w:tab w:val="left" w:pos="244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Institution: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999188538"/>
                <w:placeholder>
                  <w:docPart w:val="813DBBB5FC4945039E3562921D9ABA93"/>
                </w:placeholder>
                <w:showingPlcHdr/>
                <w:text/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1483A" w:rsidRPr="00ED4882" w:rsidTr="0001483A">
        <w:tc>
          <w:tcPr>
            <w:tcW w:w="8734" w:type="dxa"/>
          </w:tcPr>
          <w:p w:rsidR="0001483A" w:rsidRPr="00ED4882" w:rsidRDefault="0001483A" w:rsidP="00A00E1F">
            <w:pPr>
              <w:tabs>
                <w:tab w:val="left" w:pos="244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 xml:space="preserve">Name, Vorname: 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469984555"/>
                <w:placeholder>
                  <w:docPart w:val="E827D93F5F7D4D788D5E0D86F17A4F9A"/>
                </w:placeholder>
                <w:showingPlcHdr/>
                <w:text/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  <w:r w:rsidRPr="00ED4882">
              <w:rPr>
                <w:rFonts w:asciiTheme="minorHAnsi" w:hAnsiTheme="minorHAnsi"/>
              </w:rPr>
              <w:fldChar w:fldCharType="begin"/>
            </w:r>
            <w:r w:rsidRPr="00ED4882">
              <w:rPr>
                <w:rFonts w:asciiTheme="minorHAnsi" w:hAnsiTheme="minorHAnsi"/>
                <w:sz w:val="22"/>
                <w:szCs w:val="22"/>
              </w:rPr>
              <w:instrText xml:space="preserve"> FILLIN  "Text bitte hier eingeben"  \* MERGEFORMAT </w:instrText>
            </w:r>
            <w:r w:rsidR="008353EF">
              <w:rPr>
                <w:rFonts w:asciiTheme="minorHAnsi" w:hAnsiTheme="minorHAnsi"/>
              </w:rPr>
              <w:fldChar w:fldCharType="separate"/>
            </w:r>
            <w:r w:rsidRPr="00ED4882">
              <w:rPr>
                <w:rFonts w:asciiTheme="minorHAnsi" w:hAnsiTheme="minorHAnsi"/>
              </w:rPr>
              <w:fldChar w:fldCharType="end"/>
            </w:r>
          </w:p>
          <w:p w:rsidR="0001483A" w:rsidRPr="00ED4882" w:rsidRDefault="0001483A" w:rsidP="00A00E1F">
            <w:pPr>
              <w:tabs>
                <w:tab w:val="left" w:pos="244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Akademischer Grad: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alias w:val="-"/>
                <w:tag w:val="-"/>
                <w:id w:val="742833279"/>
                <w:placeholder>
                  <w:docPart w:val="105D2E6ACBC244BE9EA3018A6C1C505D"/>
                </w:placeholder>
                <w:showingPlcHdr/>
                <w:dropDownList>
                  <w:listItem w:displayText="-" w:value="-"/>
                  <w:listItem w:displayText="Dr." w:value="Dr."/>
                  <w:listItem w:displayText="Dr. Dr." w:value="Dr. Dr."/>
                  <w:listItem w:displayText="Priv.-Doz. Dr." w:value="Priv.-Doz. Dr."/>
                  <w:listItem w:displayText="Priv.-Doz. Dr. Dr." w:value="Priv.-Doz. Dr. Dr."/>
                  <w:listItem w:displayText="Prof. Dr." w:value="Prof. Dr."/>
                  <w:listItem w:displayText="Prof. Dr. Dr." w:value="Prof. Dr. Dr."/>
                </w:dropDownList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Wählen Sie ein Element aus.</w:t>
                </w:r>
              </w:sdtContent>
            </w:sdt>
          </w:p>
          <w:p w:rsidR="0001483A" w:rsidRPr="00ED4882" w:rsidRDefault="0001483A" w:rsidP="00A00E1F">
            <w:pPr>
              <w:tabs>
                <w:tab w:val="left" w:pos="244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Institution:</w:t>
            </w:r>
            <w:r w:rsidRPr="00ED4882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1493013681"/>
                <w:placeholder>
                  <w:docPart w:val="9820ACF86A804767A06E6EDE9F6D13C9"/>
                </w:placeholder>
                <w:showingPlcHdr/>
                <w:text/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F55C01" w:rsidRDefault="00F55C01" w:rsidP="00F55C01">
      <w:pPr>
        <w:rPr>
          <w:rFonts w:asciiTheme="minorHAnsi" w:hAnsiTheme="minorHAnsi"/>
          <w:b/>
        </w:rPr>
      </w:pPr>
    </w:p>
    <w:p w:rsidR="00A00E1F" w:rsidRDefault="00A00E1F" w:rsidP="00F55C01">
      <w:pPr>
        <w:rPr>
          <w:rFonts w:asciiTheme="minorHAnsi" w:hAnsiTheme="minorHAnsi"/>
          <w:b/>
        </w:rPr>
      </w:pPr>
    </w:p>
    <w:p w:rsidR="00A00E1F" w:rsidRDefault="00A00E1F" w:rsidP="00F55C01">
      <w:pPr>
        <w:rPr>
          <w:rFonts w:asciiTheme="minorHAnsi" w:hAnsiTheme="minorHAnsi"/>
          <w:b/>
        </w:rPr>
      </w:pPr>
    </w:p>
    <w:p w:rsidR="00A00E1F" w:rsidRDefault="00A00E1F" w:rsidP="00F55C01">
      <w:pPr>
        <w:rPr>
          <w:rFonts w:asciiTheme="minorHAnsi" w:hAnsiTheme="minorHAnsi"/>
          <w:b/>
        </w:rPr>
      </w:pPr>
    </w:p>
    <w:p w:rsidR="00A00E1F" w:rsidRPr="00ED4882" w:rsidRDefault="00A00E1F" w:rsidP="00F55C01">
      <w:pPr>
        <w:rPr>
          <w:rFonts w:asciiTheme="minorHAnsi" w:hAnsiTheme="minorHAnsi"/>
          <w:b/>
        </w:rPr>
      </w:pPr>
    </w:p>
    <w:p w:rsidR="007A5E86" w:rsidRPr="00ED4882" w:rsidRDefault="0001483A" w:rsidP="00EC4ABE">
      <w:pPr>
        <w:numPr>
          <w:ilvl w:val="0"/>
          <w:numId w:val="1"/>
        </w:numPr>
        <w:pBdr>
          <w:top w:val="single" w:sz="4" w:space="1" w:color="auto"/>
        </w:pBdr>
        <w:ind w:left="284" w:hanging="284"/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P</w:t>
      </w:r>
      <w:r w:rsidR="006F726F" w:rsidRPr="00ED4882">
        <w:rPr>
          <w:rFonts w:asciiTheme="minorHAnsi" w:hAnsiTheme="minorHAnsi"/>
          <w:b/>
        </w:rPr>
        <w:t>rojektbeschreibung</w:t>
      </w:r>
    </w:p>
    <w:p w:rsidR="00A30EF8" w:rsidRPr="00ED4882" w:rsidRDefault="00A30EF8" w:rsidP="00A30EF8">
      <w:pPr>
        <w:ind w:left="284"/>
        <w:rPr>
          <w:rFonts w:asciiTheme="minorHAnsi" w:hAnsiTheme="minorHAnsi"/>
          <w:b/>
        </w:rPr>
      </w:pPr>
    </w:p>
    <w:p w:rsidR="00E516EE" w:rsidRPr="00ED4882" w:rsidRDefault="00A00E1F" w:rsidP="00F37F31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E516EE" w:rsidRPr="00ED4882">
        <w:rPr>
          <w:rFonts w:asciiTheme="minorHAnsi" w:hAnsiTheme="minorHAnsi"/>
          <w:b/>
        </w:rPr>
        <w:t>Projektname</w:t>
      </w:r>
    </w:p>
    <w:p w:rsidR="00E516EE" w:rsidRPr="00ED4882" w:rsidRDefault="00E516EE" w:rsidP="00E516EE">
      <w:pPr>
        <w:ind w:left="720"/>
        <w:rPr>
          <w:rFonts w:asciiTheme="minorHAnsi" w:hAnsiTheme="minorHAnsi"/>
          <w:b/>
        </w:rPr>
      </w:pPr>
    </w:p>
    <w:p w:rsidR="00E516EE" w:rsidRPr="00ED4882" w:rsidRDefault="005A4A35" w:rsidP="00D75232">
      <w:pPr>
        <w:ind w:left="364" w:hanging="14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236406780"/>
          <w:placeholder>
            <w:docPart w:val="1D2A4F82815A44FFB3724DF69E3539BC"/>
          </w:placeholder>
          <w:showingPlcHdr/>
          <w:text/>
        </w:sdtPr>
        <w:sdtEndPr/>
        <w:sdtContent>
          <w:r w:rsidR="00D75232" w:rsidRPr="007844CF">
            <w:rPr>
              <w:rStyle w:val="Platzhaltertext"/>
            </w:rPr>
            <w:t>Klicken Sie hier, um Text einzugeben.</w:t>
          </w:r>
        </w:sdtContent>
      </w:sdt>
    </w:p>
    <w:p w:rsidR="00E516EE" w:rsidRPr="00ED4882" w:rsidRDefault="00E516EE" w:rsidP="00E516EE">
      <w:pPr>
        <w:rPr>
          <w:rFonts w:asciiTheme="minorHAnsi" w:hAnsiTheme="minorHAnsi"/>
          <w:b/>
        </w:rPr>
      </w:pPr>
    </w:p>
    <w:p w:rsidR="00E516EE" w:rsidRPr="00ED4882" w:rsidRDefault="00E516EE" w:rsidP="00E516EE">
      <w:pPr>
        <w:rPr>
          <w:rFonts w:asciiTheme="minorHAnsi" w:hAnsiTheme="minorHAnsi"/>
          <w:b/>
        </w:rPr>
      </w:pPr>
    </w:p>
    <w:p w:rsidR="00F37F31" w:rsidRPr="00ED4882" w:rsidRDefault="00A00E1F" w:rsidP="00F37F31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37F31" w:rsidRPr="00ED4882">
        <w:rPr>
          <w:rFonts w:asciiTheme="minorHAnsi" w:hAnsiTheme="minorHAnsi"/>
          <w:b/>
        </w:rPr>
        <w:t>Studienvorhaben / Projektziele</w:t>
      </w:r>
    </w:p>
    <w:p w:rsidR="0001483A" w:rsidRPr="00ED4882" w:rsidRDefault="0001483A" w:rsidP="0001483A">
      <w:pPr>
        <w:ind w:left="360"/>
        <w:rPr>
          <w:rFonts w:asciiTheme="minorHAnsi" w:hAnsiTheme="minorHAnsi"/>
          <w:b/>
        </w:rPr>
      </w:pPr>
    </w:p>
    <w:p w:rsidR="0001483A" w:rsidRPr="00ED4882" w:rsidRDefault="005A4A35" w:rsidP="00D75232">
      <w:pPr>
        <w:tabs>
          <w:tab w:val="right" w:pos="9023"/>
        </w:tabs>
        <w:ind w:left="426" w:hanging="48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77533737"/>
          <w:placeholder>
            <w:docPart w:val="1C75DA2B6C344BB9B661FA7589559450"/>
          </w:placeholder>
          <w:showingPlcHdr/>
          <w:text/>
        </w:sdtPr>
        <w:sdtEndPr/>
        <w:sdtContent>
          <w:r w:rsidR="00D75232" w:rsidRPr="007844CF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A30EF8" w:rsidRPr="00ED4882" w:rsidRDefault="00A30EF8" w:rsidP="00A30EF8">
      <w:pPr>
        <w:ind w:left="720"/>
        <w:rPr>
          <w:rFonts w:asciiTheme="minorHAnsi" w:hAnsiTheme="minorHAnsi"/>
          <w:b/>
        </w:rPr>
      </w:pPr>
    </w:p>
    <w:p w:rsidR="00E516EE" w:rsidRPr="00ED4882" w:rsidRDefault="00E516EE" w:rsidP="00A30EF8">
      <w:pPr>
        <w:ind w:left="720"/>
        <w:rPr>
          <w:rFonts w:asciiTheme="minorHAnsi" w:hAnsiTheme="minorHAnsi"/>
          <w:b/>
        </w:rPr>
      </w:pPr>
    </w:p>
    <w:p w:rsidR="00F37F31" w:rsidRPr="00ED4882" w:rsidRDefault="00A00E1F" w:rsidP="00F37F31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37F31" w:rsidRPr="00ED4882">
        <w:rPr>
          <w:rFonts w:asciiTheme="minorHAnsi" w:hAnsiTheme="minorHAnsi"/>
          <w:b/>
        </w:rPr>
        <w:t>Forschungsfrage</w:t>
      </w:r>
    </w:p>
    <w:p w:rsidR="0001483A" w:rsidRPr="00ED4882" w:rsidRDefault="0001483A" w:rsidP="0001483A">
      <w:pPr>
        <w:rPr>
          <w:rFonts w:asciiTheme="minorHAnsi" w:hAnsiTheme="minorHAnsi"/>
          <w:b/>
        </w:rPr>
      </w:pPr>
    </w:p>
    <w:p w:rsidR="0001483A" w:rsidRPr="00ED4882" w:rsidRDefault="005A4A35" w:rsidP="00D75232">
      <w:pPr>
        <w:ind w:left="360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1985842319"/>
          <w:placeholder>
            <w:docPart w:val="AAC98D728FC444639A250FB7CD0AA2D3"/>
          </w:placeholder>
          <w:showingPlcHdr/>
          <w:text/>
        </w:sdtPr>
        <w:sdtEndPr/>
        <w:sdtContent>
          <w:r w:rsidR="00D75232" w:rsidRPr="00D7523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A30EF8" w:rsidRPr="00ED4882" w:rsidRDefault="00A30EF8" w:rsidP="00A30EF8">
      <w:pPr>
        <w:rPr>
          <w:rFonts w:asciiTheme="minorHAnsi" w:hAnsiTheme="minorHAnsi"/>
          <w:b/>
        </w:rPr>
      </w:pPr>
    </w:p>
    <w:p w:rsidR="00E516EE" w:rsidRPr="00ED4882" w:rsidRDefault="00E516EE" w:rsidP="00A30EF8">
      <w:pPr>
        <w:rPr>
          <w:rFonts w:asciiTheme="minorHAnsi" w:hAnsiTheme="minorHAnsi"/>
          <w:b/>
        </w:rPr>
      </w:pPr>
    </w:p>
    <w:p w:rsidR="00F37F31" w:rsidRPr="00ED4882" w:rsidRDefault="00A00E1F" w:rsidP="00F37F31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37F31" w:rsidRPr="00ED4882">
        <w:rPr>
          <w:rFonts w:asciiTheme="minorHAnsi" w:hAnsiTheme="minorHAnsi"/>
          <w:b/>
        </w:rPr>
        <w:t>Rationale bzw. Studienbegründung</w:t>
      </w:r>
    </w:p>
    <w:p w:rsidR="0001483A" w:rsidRPr="00ED4882" w:rsidRDefault="0001483A" w:rsidP="0001483A">
      <w:pPr>
        <w:rPr>
          <w:rFonts w:asciiTheme="minorHAnsi" w:hAnsiTheme="minorHAnsi"/>
          <w:b/>
        </w:rPr>
      </w:pPr>
    </w:p>
    <w:p w:rsidR="0001483A" w:rsidRPr="00ED4882" w:rsidRDefault="005A4A35" w:rsidP="00D75232">
      <w:pPr>
        <w:ind w:left="360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935216164"/>
          <w:placeholder>
            <w:docPart w:val="BEABC01864B342E1977314429191159C"/>
          </w:placeholder>
          <w:showingPlcHdr/>
          <w:text/>
        </w:sdtPr>
        <w:sdtEndPr/>
        <w:sdtContent>
          <w:r w:rsidR="00F55C01"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A30EF8" w:rsidRPr="00ED4882" w:rsidRDefault="00A30EF8" w:rsidP="00D75232">
      <w:pPr>
        <w:jc w:val="both"/>
        <w:rPr>
          <w:rFonts w:asciiTheme="minorHAnsi" w:hAnsiTheme="minorHAnsi"/>
          <w:b/>
        </w:rPr>
      </w:pPr>
    </w:p>
    <w:p w:rsidR="00E516EE" w:rsidRPr="00ED4882" w:rsidRDefault="00E516EE" w:rsidP="00A30EF8">
      <w:pPr>
        <w:rPr>
          <w:rFonts w:asciiTheme="minorHAnsi" w:hAnsiTheme="minorHAnsi"/>
          <w:b/>
        </w:rPr>
      </w:pPr>
    </w:p>
    <w:p w:rsidR="00EC4ABE" w:rsidRDefault="00F37F31" w:rsidP="00A00E1F">
      <w:pPr>
        <w:numPr>
          <w:ilvl w:val="1"/>
          <w:numId w:val="1"/>
        </w:numPr>
        <w:tabs>
          <w:tab w:val="left" w:pos="851"/>
        </w:tabs>
        <w:ind w:hanging="370"/>
        <w:rPr>
          <w:rFonts w:asciiTheme="minorHAnsi" w:hAnsiTheme="minorHAnsi"/>
          <w:b/>
        </w:rPr>
      </w:pPr>
      <w:r w:rsidRPr="00A00E1F">
        <w:rPr>
          <w:rFonts w:asciiTheme="minorHAnsi" w:hAnsiTheme="minorHAnsi"/>
          <w:b/>
        </w:rPr>
        <w:t xml:space="preserve">Stand des Wissens </w:t>
      </w:r>
    </w:p>
    <w:p w:rsidR="00F37F31" w:rsidRPr="00A00E1F" w:rsidRDefault="00F37F31" w:rsidP="00EC4ABE">
      <w:pPr>
        <w:tabs>
          <w:tab w:val="left" w:pos="851"/>
        </w:tabs>
        <w:ind w:left="720"/>
        <w:rPr>
          <w:rFonts w:asciiTheme="minorHAnsi" w:hAnsiTheme="minorHAnsi"/>
          <w:b/>
        </w:rPr>
      </w:pPr>
      <w:r w:rsidRPr="00A00E1F">
        <w:rPr>
          <w:rFonts w:asciiTheme="minorHAnsi" w:hAnsiTheme="minorHAnsi"/>
          <w:b/>
        </w:rPr>
        <w:t xml:space="preserve">(aktuelle Literaturübersicht, </w:t>
      </w:r>
      <w:r w:rsidR="00A00E1F">
        <w:rPr>
          <w:rFonts w:asciiTheme="minorHAnsi" w:hAnsiTheme="minorHAnsi"/>
          <w:b/>
        </w:rPr>
        <w:t>ggf.</w:t>
      </w:r>
      <w:r w:rsidR="00EC4ABE">
        <w:rPr>
          <w:rFonts w:asciiTheme="minorHAnsi" w:hAnsiTheme="minorHAnsi"/>
          <w:b/>
        </w:rPr>
        <w:t xml:space="preserve"> </w:t>
      </w:r>
      <w:r w:rsidRPr="00A00E1F">
        <w:rPr>
          <w:rFonts w:asciiTheme="minorHAnsi" w:hAnsiTheme="minorHAnsi"/>
          <w:b/>
        </w:rPr>
        <w:t>projektbezogene eigene Publikationen)</w:t>
      </w:r>
    </w:p>
    <w:p w:rsidR="0001483A" w:rsidRPr="00ED4882" w:rsidRDefault="0001483A" w:rsidP="0001483A">
      <w:pPr>
        <w:ind w:left="720" w:firstLine="698"/>
        <w:rPr>
          <w:rFonts w:asciiTheme="minorHAnsi" w:hAnsiTheme="minorHAnsi"/>
          <w:b/>
        </w:rPr>
      </w:pPr>
    </w:p>
    <w:p w:rsidR="0001483A" w:rsidRPr="00ED4882" w:rsidRDefault="005A4A35" w:rsidP="007844CF">
      <w:pPr>
        <w:tabs>
          <w:tab w:val="left" w:pos="350"/>
        </w:tabs>
        <w:ind w:left="426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167186223"/>
          <w:placeholder>
            <w:docPart w:val="A7EB5F1DE1DB45EDA284A7BCF3F94A4A"/>
          </w:placeholder>
          <w:showingPlcHdr/>
          <w:text/>
        </w:sdtPr>
        <w:sdtEndPr/>
        <w:sdtContent>
          <w:r w:rsidR="00D75232" w:rsidRPr="00D7523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01483A" w:rsidRPr="00ED4882" w:rsidRDefault="0001483A" w:rsidP="0001483A">
      <w:pPr>
        <w:ind w:left="720"/>
        <w:rPr>
          <w:rFonts w:asciiTheme="minorHAnsi" w:hAnsiTheme="minorHAnsi"/>
          <w:b/>
        </w:rPr>
      </w:pPr>
    </w:p>
    <w:p w:rsidR="00E516EE" w:rsidRPr="00ED4882" w:rsidRDefault="00E516EE" w:rsidP="0001483A">
      <w:pPr>
        <w:ind w:left="720"/>
        <w:rPr>
          <w:rFonts w:asciiTheme="minorHAnsi" w:hAnsiTheme="minorHAnsi"/>
          <w:b/>
        </w:rPr>
      </w:pPr>
    </w:p>
    <w:p w:rsidR="00F37F31" w:rsidRPr="00ED4882" w:rsidRDefault="00A00E1F" w:rsidP="00F37F31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37F31" w:rsidRPr="00ED4882">
        <w:rPr>
          <w:rFonts w:asciiTheme="minorHAnsi" w:hAnsiTheme="minorHAnsi"/>
          <w:b/>
        </w:rPr>
        <w:t>Studiendesign</w:t>
      </w:r>
    </w:p>
    <w:p w:rsidR="00F55C01" w:rsidRPr="00ED4882" w:rsidRDefault="00F55C01" w:rsidP="00F55C01">
      <w:pPr>
        <w:ind w:left="360"/>
        <w:rPr>
          <w:rFonts w:asciiTheme="minorHAnsi" w:hAnsiTheme="minorHAnsi"/>
          <w:b/>
        </w:rPr>
      </w:pPr>
    </w:p>
    <w:p w:rsidR="00F55C01" w:rsidRPr="00ED4882" w:rsidRDefault="005A4A35" w:rsidP="00D75232">
      <w:pPr>
        <w:tabs>
          <w:tab w:val="center" w:pos="4691"/>
        </w:tabs>
        <w:ind w:left="360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1904756080"/>
          <w:placeholder>
            <w:docPart w:val="965F877D4CD64C2FA9B6A8B5B82C3B54"/>
          </w:placeholder>
          <w:showingPlcHdr/>
          <w:text/>
        </w:sdtPr>
        <w:sdtEndPr/>
        <w:sdtContent>
          <w:r w:rsidR="00F55C01"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F55C01" w:rsidRPr="00ED4882" w:rsidRDefault="00F55C01" w:rsidP="00F55C01">
      <w:pPr>
        <w:tabs>
          <w:tab w:val="center" w:pos="4691"/>
        </w:tabs>
        <w:ind w:left="360"/>
        <w:rPr>
          <w:rFonts w:asciiTheme="minorHAnsi" w:hAnsiTheme="minorHAnsi"/>
          <w:b/>
        </w:rPr>
      </w:pPr>
    </w:p>
    <w:p w:rsidR="00E516EE" w:rsidRPr="00ED4882" w:rsidRDefault="00E516EE" w:rsidP="00F55C01">
      <w:pPr>
        <w:tabs>
          <w:tab w:val="center" w:pos="4691"/>
        </w:tabs>
        <w:ind w:left="360"/>
        <w:rPr>
          <w:rFonts w:asciiTheme="minorHAnsi" w:hAnsiTheme="minorHAnsi"/>
          <w:b/>
        </w:rPr>
      </w:pPr>
    </w:p>
    <w:p w:rsidR="00F37F31" w:rsidRPr="00ED4882" w:rsidRDefault="00A00E1F" w:rsidP="00F37F31">
      <w:pPr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37F31" w:rsidRPr="00ED4882">
        <w:rPr>
          <w:rFonts w:asciiTheme="minorHAnsi" w:hAnsiTheme="minorHAnsi"/>
          <w:b/>
        </w:rPr>
        <w:t>Zeitplan des Projektes</w:t>
      </w:r>
    </w:p>
    <w:p w:rsidR="00F55C01" w:rsidRPr="00ED4882" w:rsidRDefault="00F55C01" w:rsidP="00F55C01">
      <w:pPr>
        <w:rPr>
          <w:rFonts w:asciiTheme="minorHAnsi" w:hAnsiTheme="minorHAnsi"/>
          <w:b/>
        </w:rPr>
      </w:pPr>
    </w:p>
    <w:p w:rsidR="00F55C01" w:rsidRPr="00ED4882" w:rsidRDefault="005A4A35" w:rsidP="00D75232">
      <w:pPr>
        <w:tabs>
          <w:tab w:val="center" w:pos="4691"/>
        </w:tabs>
        <w:ind w:left="360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358775851"/>
          <w:placeholder>
            <w:docPart w:val="AB6A37C3CFD64E59A1A48754BD8DACBE"/>
          </w:placeholder>
          <w:showingPlcHdr/>
          <w:text/>
        </w:sdtPr>
        <w:sdtEndPr/>
        <w:sdtContent>
          <w:r w:rsidR="00F55C01" w:rsidRPr="00ED488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F55C01" w:rsidRPr="00ED4882">
        <w:rPr>
          <w:rFonts w:asciiTheme="minorHAnsi" w:hAnsiTheme="minorHAnsi"/>
          <w:b/>
        </w:rPr>
        <w:tab/>
      </w:r>
    </w:p>
    <w:p w:rsidR="00F55C01" w:rsidRPr="00ED4882" w:rsidRDefault="00F55C01" w:rsidP="00F55C01">
      <w:pPr>
        <w:rPr>
          <w:rFonts w:asciiTheme="minorHAnsi" w:hAnsiTheme="minorHAnsi"/>
          <w:b/>
        </w:rPr>
      </w:pPr>
    </w:p>
    <w:p w:rsidR="00E516EE" w:rsidRPr="00ED4882" w:rsidRDefault="00E516EE" w:rsidP="00F55C01">
      <w:pPr>
        <w:rPr>
          <w:rFonts w:asciiTheme="minorHAnsi" w:hAnsiTheme="minorHAnsi"/>
          <w:b/>
        </w:rPr>
      </w:pPr>
    </w:p>
    <w:p w:rsidR="007A5E86" w:rsidRPr="00ED4882" w:rsidRDefault="00F37F31" w:rsidP="00A00E1F">
      <w:pPr>
        <w:numPr>
          <w:ilvl w:val="1"/>
          <w:numId w:val="1"/>
        </w:numPr>
        <w:tabs>
          <w:tab w:val="left" w:pos="709"/>
        </w:tabs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ab/>
      </w:r>
      <w:r w:rsidR="00A00E1F">
        <w:rPr>
          <w:rFonts w:asciiTheme="minorHAnsi" w:hAnsiTheme="minorHAnsi"/>
          <w:b/>
        </w:rPr>
        <w:t xml:space="preserve"> </w:t>
      </w:r>
      <w:r w:rsidRPr="00ED4882">
        <w:rPr>
          <w:rFonts w:asciiTheme="minorHAnsi" w:hAnsiTheme="minorHAnsi"/>
          <w:b/>
        </w:rPr>
        <w:t>Ethikvotum</w:t>
      </w:r>
    </w:p>
    <w:p w:rsidR="00F55C01" w:rsidRPr="00ED4882" w:rsidRDefault="00F55C01" w:rsidP="00F55C01">
      <w:pPr>
        <w:ind w:left="720"/>
        <w:rPr>
          <w:rFonts w:asciiTheme="minorHAnsi" w:hAnsiTheme="minorHAnsi"/>
          <w:b/>
        </w:rPr>
      </w:pPr>
    </w:p>
    <w:p w:rsidR="00ED4882" w:rsidRPr="00ED4882" w:rsidRDefault="00BE41FB" w:rsidP="00A00E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218"/>
        </w:tabs>
        <w:ind w:left="720" w:hanging="384"/>
        <w:rPr>
          <w:rFonts w:asciiTheme="minorHAnsi" w:hAnsiTheme="minorHAnsi"/>
        </w:rPr>
      </w:pPr>
      <w:r w:rsidRPr="00ED4882">
        <w:rPr>
          <w:rFonts w:asciiTheme="minorHAnsi" w:hAnsiTheme="minorHAnsi"/>
        </w:rPr>
        <w:t>Ethikvotum notwendig</w:t>
      </w:r>
      <w:r w:rsidR="00A00E1F">
        <w:rPr>
          <w:rFonts w:asciiTheme="minorHAnsi" w:hAnsiTheme="minorHAnsi"/>
        </w:rPr>
        <w:t>:</w:t>
      </w:r>
      <w:r w:rsidR="00ED4882" w:rsidRPr="00ED4882">
        <w:rPr>
          <w:rFonts w:asciiTheme="minorHAnsi" w:hAnsiTheme="minorHAnsi"/>
        </w:rPr>
        <w:t xml:space="preserve">    ja</w:t>
      </w:r>
      <w:r w:rsidR="00ED4882"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5358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882">
            <w:rPr>
              <w:rFonts w:ascii="Segoe UI Symbol" w:eastAsia="MS Gothic" w:hAnsi="Segoe UI Symbol" w:cs="Segoe UI Symbol"/>
            </w:rPr>
            <w:t>☐</w:t>
          </w:r>
        </w:sdtContent>
      </w:sdt>
      <w:r w:rsidR="00ED4882" w:rsidRPr="00ED4882">
        <w:rPr>
          <w:rFonts w:asciiTheme="minorHAnsi" w:hAnsiTheme="minorHAnsi"/>
        </w:rPr>
        <w:tab/>
      </w:r>
      <w:r w:rsidR="00ED4882" w:rsidRPr="00ED4882">
        <w:rPr>
          <w:rFonts w:asciiTheme="minorHAnsi" w:hAnsiTheme="minorHAnsi"/>
        </w:rPr>
        <w:tab/>
      </w:r>
      <w:r w:rsidR="00ED4882" w:rsidRPr="00ED4882">
        <w:rPr>
          <w:rFonts w:asciiTheme="minorHAnsi" w:hAnsiTheme="minorHAnsi"/>
        </w:rPr>
        <w:tab/>
      </w:r>
      <w:r w:rsidR="00A00E1F">
        <w:rPr>
          <w:rFonts w:asciiTheme="minorHAnsi" w:hAnsiTheme="minorHAnsi"/>
        </w:rPr>
        <w:tab/>
      </w:r>
      <w:r w:rsidR="00A00E1F">
        <w:rPr>
          <w:rFonts w:asciiTheme="minorHAnsi" w:hAnsiTheme="minorHAnsi"/>
        </w:rPr>
        <w:tab/>
      </w:r>
      <w:r w:rsidR="00ED4882" w:rsidRPr="00ED4882">
        <w:rPr>
          <w:rFonts w:asciiTheme="minorHAnsi" w:hAnsiTheme="minorHAnsi"/>
        </w:rPr>
        <w:t xml:space="preserve">nein </w:t>
      </w:r>
      <w:sdt>
        <w:sdtPr>
          <w:rPr>
            <w:rFonts w:asciiTheme="minorHAnsi" w:hAnsiTheme="minorHAnsi"/>
          </w:rPr>
          <w:id w:val="-2034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882" w:rsidRPr="00ED488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D4882" w:rsidRPr="00ED4882" w:rsidRDefault="00ED4882" w:rsidP="00F55C01">
      <w:pPr>
        <w:ind w:left="720" w:firstLine="698"/>
        <w:rPr>
          <w:rFonts w:asciiTheme="minorHAnsi" w:hAnsiTheme="minorHAnsi"/>
        </w:rPr>
      </w:pPr>
    </w:p>
    <w:p w:rsidR="00F37F31" w:rsidRPr="00ED4882" w:rsidRDefault="00F55C01" w:rsidP="00EC4ABE">
      <w:pPr>
        <w:ind w:left="2968" w:hanging="2618"/>
        <w:rPr>
          <w:rFonts w:asciiTheme="minorHAnsi" w:hAnsiTheme="minorHAnsi"/>
        </w:rPr>
      </w:pPr>
      <w:r w:rsidRPr="00ED4882">
        <w:rPr>
          <w:rFonts w:asciiTheme="minorHAnsi" w:hAnsiTheme="minorHAnsi"/>
        </w:rPr>
        <w:t>z</w:t>
      </w:r>
      <w:r w:rsidR="00F37F31" w:rsidRPr="00ED4882">
        <w:rPr>
          <w:rFonts w:asciiTheme="minorHAnsi" w:hAnsiTheme="minorHAnsi"/>
        </w:rPr>
        <w:t>uständige Ethikkommission</w:t>
      </w:r>
      <w:r w:rsidRPr="00ED4882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970404170"/>
          <w:placeholder>
            <w:docPart w:val="DB5DBC47BD37433AB27FE96BC788EFBC"/>
          </w:placeholder>
          <w:showingPlcHdr/>
          <w:text/>
        </w:sdtPr>
        <w:sdtEndPr/>
        <w:sdtContent>
          <w:r w:rsidRPr="00CC50C1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sdtContent>
      </w:sdt>
    </w:p>
    <w:p w:rsidR="00754CEB" w:rsidRPr="00ED4882" w:rsidRDefault="00754CEB" w:rsidP="00A00E1F">
      <w:pPr>
        <w:ind w:left="709" w:hanging="345"/>
        <w:rPr>
          <w:rFonts w:asciiTheme="minorHAnsi" w:hAnsiTheme="minorHAnsi"/>
        </w:rPr>
      </w:pPr>
      <w:r w:rsidRPr="00ED4882">
        <w:rPr>
          <w:rFonts w:asciiTheme="minorHAnsi" w:hAnsiTheme="minorHAnsi"/>
        </w:rPr>
        <w:t xml:space="preserve">Ethikantrag gestellt </w:t>
      </w:r>
      <w:r w:rsidR="00F55C01"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7883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C01" w:rsidRPr="00ED488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54CEB" w:rsidRPr="00ED4882" w:rsidRDefault="00F55C01" w:rsidP="00A00E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220"/>
        </w:tabs>
        <w:ind w:left="709" w:hanging="345"/>
        <w:rPr>
          <w:rFonts w:asciiTheme="minorHAnsi" w:hAnsiTheme="minorHAnsi"/>
        </w:rPr>
      </w:pPr>
      <w:r w:rsidRPr="00ED4882">
        <w:rPr>
          <w:rFonts w:asciiTheme="minorHAnsi" w:hAnsiTheme="minorHAnsi"/>
        </w:rPr>
        <w:t>Ethikantrag genehmigt</w:t>
      </w:r>
      <w:r w:rsidRPr="00ED488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607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4882">
            <w:rPr>
              <w:rFonts w:ascii="Segoe UI Symbol" w:eastAsia="MS Gothic" w:hAnsi="Segoe UI Symbol" w:cs="Segoe UI Symbol"/>
            </w:rPr>
            <w:t>☐</w:t>
          </w:r>
        </w:sdtContent>
      </w:sdt>
      <w:r w:rsidRPr="00ED4882">
        <w:rPr>
          <w:rFonts w:asciiTheme="minorHAnsi" w:hAnsiTheme="minorHAnsi"/>
        </w:rPr>
        <w:tab/>
        <w:t xml:space="preserve">am: </w:t>
      </w:r>
      <w:sdt>
        <w:sdtPr>
          <w:rPr>
            <w:rFonts w:asciiTheme="minorHAnsi" w:hAnsiTheme="minorHAnsi"/>
          </w:rPr>
          <w:id w:val="-1983763374"/>
          <w:placeholder>
            <w:docPart w:val="C3D57DEE6DAE48FBA52C988ACE69C9D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C50C1">
            <w:rPr>
              <w:rStyle w:val="Platzhaltertext"/>
              <w:rFonts w:asciiTheme="minorHAnsi" w:hAnsiTheme="minorHAnsi"/>
              <w:vanish/>
            </w:rPr>
            <w:t>Klicken Sie hier, um ein Datum einzugeben.</w:t>
          </w:r>
        </w:sdtContent>
      </w:sdt>
    </w:p>
    <w:p w:rsidR="00754CEB" w:rsidRPr="00ED4882" w:rsidRDefault="00ED4882" w:rsidP="00754CEB">
      <w:pPr>
        <w:ind w:left="1701"/>
        <w:rPr>
          <w:rFonts w:asciiTheme="minorHAnsi" w:hAnsiTheme="minorHAnsi"/>
        </w:rPr>
      </w:pPr>
      <w:r w:rsidRPr="00ED4882">
        <w:rPr>
          <w:rFonts w:asciiTheme="minorHAnsi" w:hAnsiTheme="minorHAnsi"/>
        </w:rPr>
        <w:tab/>
      </w:r>
      <w:r w:rsidRPr="00ED4882">
        <w:rPr>
          <w:rFonts w:asciiTheme="minorHAnsi" w:hAnsiTheme="minorHAnsi"/>
        </w:rPr>
        <w:tab/>
      </w:r>
      <w:r w:rsidRPr="00ED4882">
        <w:rPr>
          <w:rFonts w:asciiTheme="minorHAnsi" w:hAnsiTheme="minorHAnsi"/>
        </w:rPr>
        <w:tab/>
        <w:t>Aktenzeichen:</w:t>
      </w:r>
      <w:r w:rsidR="00D7523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18912298"/>
          <w:placeholder>
            <w:docPart w:val="253B2F18CF014D5E80B0971BDCEA76FA"/>
          </w:placeholder>
          <w:showingPlcHdr/>
          <w:text/>
        </w:sdtPr>
        <w:sdtEndPr/>
        <w:sdtContent>
          <w:r w:rsidR="00D75232" w:rsidRPr="00CC50C1">
            <w:rPr>
              <w:rStyle w:val="Platzhaltertext"/>
              <w:rFonts w:asciiTheme="minorHAnsi" w:hAnsiTheme="minorHAnsi"/>
              <w:vanish/>
            </w:rPr>
            <w:t>Klicken Sie hier, um Text einzugeben.</w:t>
          </w:r>
        </w:sdtContent>
      </w:sdt>
    </w:p>
    <w:p w:rsidR="00754CEB" w:rsidRDefault="00754CEB" w:rsidP="00754CEB">
      <w:pPr>
        <w:rPr>
          <w:rFonts w:asciiTheme="minorHAnsi" w:hAnsiTheme="minorHAnsi"/>
        </w:rPr>
      </w:pPr>
    </w:p>
    <w:p w:rsidR="00D75232" w:rsidRDefault="00D75232" w:rsidP="00754CEB">
      <w:pPr>
        <w:rPr>
          <w:rFonts w:asciiTheme="minorHAnsi" w:hAnsiTheme="minorHAnsi"/>
        </w:rPr>
      </w:pPr>
    </w:p>
    <w:p w:rsidR="00D75232" w:rsidRDefault="00D75232" w:rsidP="00754CEB">
      <w:pPr>
        <w:rPr>
          <w:rFonts w:asciiTheme="minorHAnsi" w:hAnsiTheme="minorHAnsi"/>
        </w:rPr>
      </w:pPr>
    </w:p>
    <w:p w:rsidR="00D75232" w:rsidRDefault="00D75232" w:rsidP="00754CEB">
      <w:pPr>
        <w:rPr>
          <w:rFonts w:asciiTheme="minorHAnsi" w:hAnsiTheme="minorHAnsi"/>
        </w:rPr>
      </w:pPr>
    </w:p>
    <w:p w:rsidR="00D75232" w:rsidRDefault="00D75232" w:rsidP="00754CEB">
      <w:pPr>
        <w:rPr>
          <w:rFonts w:asciiTheme="minorHAnsi" w:hAnsiTheme="minorHAnsi"/>
        </w:rPr>
      </w:pPr>
    </w:p>
    <w:p w:rsidR="00754CEB" w:rsidRPr="00ED4882" w:rsidRDefault="00754CEB" w:rsidP="00EC4ABE">
      <w:pPr>
        <w:numPr>
          <w:ilvl w:val="0"/>
          <w:numId w:val="1"/>
        </w:numPr>
        <w:pBdr>
          <w:top w:val="single" w:sz="4" w:space="1" w:color="auto"/>
        </w:pBdr>
        <w:ind w:left="284" w:hanging="284"/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Beantragte Mittel</w:t>
      </w:r>
    </w:p>
    <w:p w:rsidR="00F37F31" w:rsidRPr="00ED4882" w:rsidRDefault="00F37F31" w:rsidP="00F37F31">
      <w:pPr>
        <w:rPr>
          <w:rFonts w:asciiTheme="minorHAnsi" w:hAnsiTheme="minorHAnsi"/>
          <w:b/>
        </w:rPr>
      </w:pPr>
    </w:p>
    <w:p w:rsidR="00F37F31" w:rsidRPr="00ED4882" w:rsidRDefault="00F37F31" w:rsidP="00F37F31">
      <w:pPr>
        <w:rPr>
          <w:rFonts w:asciiTheme="minorHAnsi" w:hAnsiTheme="minorHAnsi"/>
          <w:b/>
        </w:rPr>
      </w:pPr>
    </w:p>
    <w:p w:rsidR="00F37F31" w:rsidRPr="00ED4882" w:rsidRDefault="00F37F31" w:rsidP="00F55C01">
      <w:pPr>
        <w:pStyle w:val="Listenabsatz"/>
        <w:numPr>
          <w:ilvl w:val="1"/>
          <w:numId w:val="1"/>
        </w:numPr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Ve</w:t>
      </w:r>
      <w:r w:rsidR="00F55C01" w:rsidRPr="00ED4882">
        <w:rPr>
          <w:rFonts w:asciiTheme="minorHAnsi" w:hAnsiTheme="minorHAnsi"/>
          <w:b/>
        </w:rPr>
        <w:t>rwendung der beantragten Mittel</w:t>
      </w:r>
    </w:p>
    <w:p w:rsidR="00F55C01" w:rsidRPr="00ED4882" w:rsidRDefault="00F55C01" w:rsidP="00F55C01">
      <w:pPr>
        <w:rPr>
          <w:rFonts w:asciiTheme="minorHAnsi" w:hAnsiTheme="minorHAnsi"/>
          <w:b/>
        </w:rPr>
      </w:pPr>
    </w:p>
    <w:p w:rsidR="00F55C01" w:rsidRPr="00ED4882" w:rsidRDefault="005A4A35" w:rsidP="00D75232">
      <w:pPr>
        <w:ind w:left="426"/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415133273"/>
          <w:placeholder>
            <w:docPart w:val="9E73DF4465DF4926907865059CC5AE7E"/>
          </w:placeholder>
          <w:showingPlcHdr/>
          <w:text/>
        </w:sdtPr>
        <w:sdtEndPr/>
        <w:sdtContent>
          <w:r w:rsidR="00F318BF" w:rsidRPr="00F318BF">
            <w:rPr>
              <w:rStyle w:val="Platzhaltertext"/>
            </w:rPr>
            <w:t>Klicken Sie hier, um Text einzugeben.</w:t>
          </w:r>
        </w:sdtContent>
      </w:sdt>
    </w:p>
    <w:p w:rsidR="00F55C01" w:rsidRPr="00ED4882" w:rsidRDefault="00F55C01" w:rsidP="00F37F31">
      <w:pPr>
        <w:rPr>
          <w:rFonts w:asciiTheme="minorHAnsi" w:hAnsiTheme="minorHAnsi"/>
          <w:b/>
        </w:rPr>
      </w:pPr>
    </w:p>
    <w:p w:rsidR="00F55C01" w:rsidRPr="00ED4882" w:rsidRDefault="00F37F31" w:rsidP="00F55C01">
      <w:pPr>
        <w:pStyle w:val="Listenabsatz"/>
        <w:numPr>
          <w:ilvl w:val="1"/>
          <w:numId w:val="1"/>
        </w:numPr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 xml:space="preserve">Sachkosten </w:t>
      </w:r>
    </w:p>
    <w:p w:rsidR="00F55C01" w:rsidRPr="00ED4882" w:rsidRDefault="00F55C01" w:rsidP="00F55C01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3400"/>
        <w:gridCol w:w="2213"/>
      </w:tblGrid>
      <w:tr w:rsidR="00F55C01" w:rsidRPr="00ED4882" w:rsidTr="00EC4ABE">
        <w:tc>
          <w:tcPr>
            <w:tcW w:w="3396" w:type="dxa"/>
          </w:tcPr>
          <w:p w:rsidR="00E516EE" w:rsidRPr="00ED4882" w:rsidRDefault="00E516EE" w:rsidP="00F55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C01" w:rsidRPr="00ED4882" w:rsidRDefault="00F55C01" w:rsidP="00F55C01">
            <w:pPr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Gerät / Material o.Ä.</w:t>
            </w:r>
          </w:p>
          <w:p w:rsidR="00E516EE" w:rsidRPr="00ED4882" w:rsidRDefault="00E516EE" w:rsidP="00F55C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0" w:type="dxa"/>
          </w:tcPr>
          <w:p w:rsidR="00E516EE" w:rsidRPr="00ED4882" w:rsidRDefault="00E516EE" w:rsidP="00F55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C01" w:rsidRPr="00ED4882" w:rsidRDefault="00F55C01" w:rsidP="00F55C01">
            <w:pPr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Angebot der Firma</w:t>
            </w:r>
          </w:p>
        </w:tc>
        <w:tc>
          <w:tcPr>
            <w:tcW w:w="2213" w:type="dxa"/>
          </w:tcPr>
          <w:p w:rsidR="00E516EE" w:rsidRPr="00ED4882" w:rsidRDefault="00E516EE" w:rsidP="00F55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C01" w:rsidRPr="00ED4882" w:rsidRDefault="00F55C01" w:rsidP="00F55C01">
            <w:pPr>
              <w:rPr>
                <w:rFonts w:asciiTheme="minorHAnsi" w:hAnsiTheme="minorHAnsi"/>
                <w:sz w:val="22"/>
                <w:szCs w:val="22"/>
              </w:rPr>
            </w:pPr>
            <w:r w:rsidRPr="00ED4882">
              <w:rPr>
                <w:rFonts w:asciiTheme="minorHAnsi" w:hAnsiTheme="minorHAnsi"/>
                <w:sz w:val="22"/>
                <w:szCs w:val="22"/>
              </w:rPr>
              <w:t>Nettopreis</w:t>
            </w:r>
          </w:p>
        </w:tc>
      </w:tr>
      <w:tr w:rsidR="00F55C01" w:rsidRPr="00ED4882" w:rsidTr="00EC4ABE">
        <w:trPr>
          <w:hidden/>
        </w:trPr>
        <w:tc>
          <w:tcPr>
            <w:tcW w:w="3396" w:type="dxa"/>
          </w:tcPr>
          <w:p w:rsidR="00F55C01" w:rsidRPr="00CC50C1" w:rsidRDefault="005A4A35" w:rsidP="00CC50C1">
            <w:pPr>
              <w:rPr>
                <w:rFonts w:asciiTheme="minorHAnsi" w:hAnsiTheme="minorHAnsi"/>
                <w:b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</w:rPr>
                <w:id w:val="-1436510797"/>
                <w:placeholder>
                  <w:docPart w:val="59CFD2ECAB9841CF98DEE0A059E98D39"/>
                </w:placeholder>
                <w:showingPlcHdr/>
                <w:text/>
              </w:sdtPr>
              <w:sdtEndPr/>
              <w:sdtContent>
                <w:r w:rsidR="00CC50C1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3400" w:type="dxa"/>
          </w:tcPr>
          <w:p w:rsidR="00F55C01" w:rsidRPr="00CC50C1" w:rsidRDefault="005A4A35" w:rsidP="00F55C01">
            <w:pPr>
              <w:rPr>
                <w:rFonts w:asciiTheme="minorHAnsi" w:hAnsiTheme="minorHAnsi"/>
                <w:b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</w:rPr>
                <w:id w:val="-1883005582"/>
                <w:placeholder>
                  <w:docPart w:val="88AFEDA5FCFB42EBB8A84BB7606AC5E3"/>
                </w:placeholder>
                <w:showingPlcHdr/>
                <w:text/>
              </w:sdtPr>
              <w:sdtEndPr/>
              <w:sdtContent>
                <w:r w:rsidR="000346DC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2213" w:type="dxa"/>
          </w:tcPr>
          <w:p w:rsidR="00F55C01" w:rsidRPr="00ED4882" w:rsidRDefault="005A4A35" w:rsidP="00F55C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63950902"/>
                <w:placeholder>
                  <w:docPart w:val="50F80024B53A45AFB1A7B706DA9926B4"/>
                </w:placeholder>
                <w:showingPlcHdr/>
                <w:text/>
              </w:sdtPr>
              <w:sdtEndPr/>
              <w:sdtContent>
                <w:r w:rsidR="000346DC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55C01" w:rsidRPr="00ED4882" w:rsidTr="00EC4ABE">
        <w:trPr>
          <w:hidden/>
        </w:trPr>
        <w:tc>
          <w:tcPr>
            <w:tcW w:w="3396" w:type="dxa"/>
          </w:tcPr>
          <w:p w:rsidR="00F55C01" w:rsidRPr="00CC50C1" w:rsidRDefault="005A4A35" w:rsidP="00CC50C1">
            <w:pPr>
              <w:rPr>
                <w:rFonts w:asciiTheme="minorHAnsi" w:hAnsiTheme="minorHAnsi"/>
                <w:b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</w:rPr>
                <w:id w:val="231050955"/>
                <w:placeholder>
                  <w:docPart w:val="A42FEF31511A499F95ABEA9DA236541A"/>
                </w:placeholder>
                <w:showingPlcHdr/>
                <w:text/>
              </w:sdtPr>
              <w:sdtEndPr/>
              <w:sdtContent>
                <w:r w:rsidR="00CC50C1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3400" w:type="dxa"/>
          </w:tcPr>
          <w:p w:rsidR="00F55C01" w:rsidRPr="00CC50C1" w:rsidRDefault="005A4A35" w:rsidP="00F55C01">
            <w:pPr>
              <w:rPr>
                <w:rFonts w:asciiTheme="minorHAnsi" w:hAnsiTheme="minorHAnsi"/>
                <w:b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</w:rPr>
                <w:id w:val="1248304126"/>
                <w:placeholder>
                  <w:docPart w:val="0D671A4349CF4FB1AF531C2DED88A41A"/>
                </w:placeholder>
                <w:showingPlcHdr/>
                <w:text/>
              </w:sdtPr>
              <w:sdtEndPr/>
              <w:sdtContent>
                <w:r w:rsidR="000346DC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2213" w:type="dxa"/>
          </w:tcPr>
          <w:p w:rsidR="00F55C01" w:rsidRPr="00ED4882" w:rsidRDefault="005A4A35" w:rsidP="00F55C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306458244"/>
                <w:placeholder>
                  <w:docPart w:val="976DC9675FF846AC909ACB17C61BC8CD"/>
                </w:placeholder>
                <w:showingPlcHdr/>
                <w:text/>
              </w:sdtPr>
              <w:sdtEndPr/>
              <w:sdtContent>
                <w:r w:rsidR="000346DC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55C01" w:rsidRPr="00ED4882" w:rsidTr="00EC4ABE">
        <w:tc>
          <w:tcPr>
            <w:tcW w:w="3396" w:type="dxa"/>
          </w:tcPr>
          <w:p w:rsidR="00F55C01" w:rsidRPr="00ED4882" w:rsidRDefault="005A4A35" w:rsidP="00CC50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421689739"/>
                <w:placeholder>
                  <w:docPart w:val="83C55610E34844C1B3360C603159E986"/>
                </w:placeholder>
                <w:showingPlcHdr/>
                <w:text/>
              </w:sdtPr>
              <w:sdtEndPr/>
              <w:sdtContent>
                <w:r w:rsidR="00CC50C1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3400" w:type="dxa"/>
          </w:tcPr>
          <w:p w:rsidR="00F55C01" w:rsidRPr="00ED4882" w:rsidRDefault="005A4A35" w:rsidP="00F55C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02468779"/>
                <w:placeholder>
                  <w:docPart w:val="B1DB171F0AE5409E82EED75E968EEB20"/>
                </w:placeholder>
                <w:showingPlcHdr/>
                <w:text/>
              </w:sdtPr>
              <w:sdtEndPr/>
              <w:sdtContent>
                <w:r w:rsidR="000346DC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2213" w:type="dxa"/>
          </w:tcPr>
          <w:p w:rsidR="00F55C01" w:rsidRPr="00ED4882" w:rsidRDefault="005A4A35" w:rsidP="00F55C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905990476"/>
                <w:placeholder>
                  <w:docPart w:val="491AEB6295FE495E8145EF41A2B7255E"/>
                </w:placeholder>
                <w:showingPlcHdr/>
                <w:text/>
              </w:sdtPr>
              <w:sdtEndPr/>
              <w:sdtContent>
                <w:r w:rsidR="000346DC"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EC4ABE" w:rsidRPr="00ED4882" w:rsidTr="008978B8">
        <w:tc>
          <w:tcPr>
            <w:tcW w:w="9009" w:type="dxa"/>
            <w:gridSpan w:val="3"/>
          </w:tcPr>
          <w:p w:rsidR="00EC4ABE" w:rsidRDefault="00EC4ABE" w:rsidP="00F55C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4ABE" w:rsidRDefault="00EC4ABE" w:rsidP="00F55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Informationen: </w:t>
            </w:r>
            <w:sdt>
              <w:sdtPr>
                <w:rPr>
                  <w:rFonts w:asciiTheme="minorHAnsi" w:hAnsiTheme="minorHAnsi"/>
                </w:rPr>
                <w:id w:val="-24719155"/>
                <w:placeholder>
                  <w:docPart w:val="C3D113D32E0341B38939662A2623DD40"/>
                </w:placeholder>
                <w:showingPlcHdr/>
                <w:text/>
              </w:sdtPr>
              <w:sdtEndPr/>
              <w:sdtContent>
                <w:r w:rsidRPr="00CC50C1">
                  <w:rPr>
                    <w:rStyle w:val="Platzhaltertext"/>
                    <w:rFonts w:asciiTheme="minorHAnsi" w:hAnsiTheme="minorHAnsi"/>
                    <w:vanish/>
                    <w:sz w:val="22"/>
                    <w:szCs w:val="22"/>
                  </w:rPr>
                  <w:t>Klicken Sie hier, um Text einzugeben.</w:t>
                </w:r>
              </w:sdtContent>
            </w:sdt>
          </w:p>
          <w:p w:rsidR="00EC4ABE" w:rsidRPr="00ED4882" w:rsidRDefault="00EC4ABE" w:rsidP="00F55C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06F0" w:rsidRDefault="003606F0" w:rsidP="00F36C9D">
      <w:pPr>
        <w:rPr>
          <w:rFonts w:asciiTheme="minorHAnsi" w:hAnsiTheme="minorHAnsi"/>
        </w:rPr>
      </w:pPr>
    </w:p>
    <w:p w:rsidR="00EC4ABE" w:rsidRPr="00ED4882" w:rsidRDefault="00EC4ABE" w:rsidP="00F36C9D">
      <w:pPr>
        <w:rPr>
          <w:rFonts w:asciiTheme="minorHAnsi" w:hAnsiTheme="minorHAnsi"/>
        </w:rPr>
      </w:pPr>
    </w:p>
    <w:p w:rsidR="00333A97" w:rsidRDefault="000346DC" w:rsidP="00EC4ABE">
      <w:pPr>
        <w:numPr>
          <w:ilvl w:val="0"/>
          <w:numId w:val="1"/>
        </w:numPr>
        <w:pBdr>
          <w:top w:val="single" w:sz="4" w:space="1" w:color="auto"/>
        </w:pBdr>
        <w:ind w:left="284" w:hanging="284"/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Lebenslau</w:t>
      </w:r>
      <w:r w:rsidR="00333A97" w:rsidRPr="00ED4882">
        <w:rPr>
          <w:rFonts w:asciiTheme="minorHAnsi" w:hAnsiTheme="minorHAnsi"/>
          <w:b/>
        </w:rPr>
        <w:t>f</w:t>
      </w:r>
      <w:r w:rsidRPr="00ED4882">
        <w:rPr>
          <w:rFonts w:asciiTheme="minorHAnsi" w:hAnsiTheme="minorHAnsi"/>
          <w:b/>
        </w:rPr>
        <w:t xml:space="preserve"> des Antragstellers</w:t>
      </w:r>
      <w:r w:rsidR="00333A97" w:rsidRPr="00ED4882">
        <w:rPr>
          <w:rFonts w:asciiTheme="minorHAnsi" w:hAnsiTheme="minorHAnsi"/>
          <w:b/>
        </w:rPr>
        <w:t xml:space="preserve"> </w:t>
      </w:r>
    </w:p>
    <w:p w:rsidR="00F318BF" w:rsidRPr="00ED4882" w:rsidRDefault="00F318BF" w:rsidP="00F318BF">
      <w:pPr>
        <w:ind w:left="284"/>
        <w:rPr>
          <w:rFonts w:asciiTheme="minorHAnsi" w:hAnsiTheme="minorHAnsi"/>
          <w:b/>
        </w:rPr>
      </w:pPr>
    </w:p>
    <w:p w:rsidR="000346DC" w:rsidRPr="00ED4882" w:rsidRDefault="000346DC" w:rsidP="000346DC">
      <w:pPr>
        <w:ind w:left="284"/>
        <w:rPr>
          <w:rFonts w:asciiTheme="minorHAnsi" w:hAnsiTheme="minorHAnsi"/>
          <w:b/>
        </w:rPr>
      </w:pPr>
    </w:p>
    <w:p w:rsidR="000346DC" w:rsidRPr="00ED4882" w:rsidRDefault="000346DC" w:rsidP="00EC4ABE">
      <w:pPr>
        <w:pStyle w:val="Listenabsatz"/>
        <w:numPr>
          <w:ilvl w:val="1"/>
          <w:numId w:val="1"/>
        </w:numPr>
        <w:tabs>
          <w:tab w:val="left" w:pos="851"/>
        </w:tabs>
        <w:ind w:left="709" w:hanging="425"/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Beruflicher Werdegang und akademischer Werdegang</w:t>
      </w:r>
    </w:p>
    <w:p w:rsidR="000346DC" w:rsidRPr="00ED4882" w:rsidRDefault="000346DC" w:rsidP="000346DC">
      <w:pPr>
        <w:pStyle w:val="Listenabsatz"/>
        <w:tabs>
          <w:tab w:val="left" w:pos="851"/>
        </w:tabs>
        <w:ind w:left="1276"/>
        <w:rPr>
          <w:rFonts w:asciiTheme="minorHAnsi" w:hAnsiTheme="minorHAnsi"/>
          <w:b/>
        </w:rPr>
      </w:pPr>
    </w:p>
    <w:p w:rsidR="000346DC" w:rsidRPr="00F318BF" w:rsidRDefault="005A4A35" w:rsidP="00F318BF">
      <w:pPr>
        <w:tabs>
          <w:tab w:val="left" w:pos="851"/>
          <w:tab w:val="center" w:pos="5149"/>
        </w:tabs>
        <w:ind w:left="709" w:hanging="425"/>
        <w:rPr>
          <w:rFonts w:asciiTheme="minorHAnsi" w:hAnsiTheme="minorHAnsi"/>
        </w:rPr>
      </w:pPr>
      <w:sdt>
        <w:sdtPr>
          <w:id w:val="1938098202"/>
          <w:placeholder>
            <w:docPart w:val="1149173531044B8287C672ED146A1D1B"/>
          </w:placeholder>
          <w:showingPlcHdr/>
          <w:text/>
        </w:sdtPr>
        <w:sdtEndPr/>
        <w:sdtContent>
          <w:r w:rsidR="00F318BF" w:rsidRPr="00F318BF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0346DC" w:rsidRPr="00F318BF">
        <w:rPr>
          <w:rFonts w:asciiTheme="minorHAnsi" w:hAnsiTheme="minorHAnsi"/>
        </w:rPr>
        <w:tab/>
      </w:r>
    </w:p>
    <w:p w:rsidR="000346DC" w:rsidRPr="00ED4882" w:rsidRDefault="000346DC" w:rsidP="00EC4ABE">
      <w:pPr>
        <w:pStyle w:val="Listenabsatz"/>
        <w:tabs>
          <w:tab w:val="left" w:pos="851"/>
          <w:tab w:val="center" w:pos="5149"/>
        </w:tabs>
        <w:ind w:left="426" w:firstLine="850"/>
        <w:rPr>
          <w:rFonts w:asciiTheme="minorHAnsi" w:hAnsiTheme="minorHAnsi"/>
        </w:rPr>
      </w:pPr>
    </w:p>
    <w:p w:rsidR="000346DC" w:rsidRPr="00ED4882" w:rsidRDefault="000346DC" w:rsidP="000346DC">
      <w:pPr>
        <w:pStyle w:val="Listenabsatz"/>
        <w:tabs>
          <w:tab w:val="left" w:pos="851"/>
          <w:tab w:val="center" w:pos="5149"/>
        </w:tabs>
        <w:ind w:left="1276"/>
        <w:rPr>
          <w:rFonts w:asciiTheme="minorHAnsi" w:hAnsiTheme="minorHAnsi"/>
          <w:b/>
        </w:rPr>
      </w:pPr>
    </w:p>
    <w:p w:rsidR="000346DC" w:rsidRPr="00ED4882" w:rsidRDefault="000346DC" w:rsidP="00EC4ABE">
      <w:pPr>
        <w:pStyle w:val="Listenabsatz"/>
        <w:numPr>
          <w:ilvl w:val="1"/>
          <w:numId w:val="1"/>
        </w:numPr>
        <w:tabs>
          <w:tab w:val="left" w:pos="851"/>
        </w:tabs>
        <w:ind w:left="709" w:hanging="425"/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Wissenschaftliche Aktivitäten / Mitgliedschaften</w:t>
      </w:r>
    </w:p>
    <w:p w:rsidR="000346DC" w:rsidRPr="00ED4882" w:rsidRDefault="000346DC" w:rsidP="000346DC">
      <w:pPr>
        <w:tabs>
          <w:tab w:val="left" w:pos="851"/>
        </w:tabs>
        <w:rPr>
          <w:rFonts w:asciiTheme="minorHAnsi" w:hAnsiTheme="minorHAnsi"/>
          <w:b/>
        </w:rPr>
      </w:pPr>
    </w:p>
    <w:p w:rsidR="000346DC" w:rsidRPr="00ED4882" w:rsidRDefault="005A4A35" w:rsidP="00F318BF">
      <w:pPr>
        <w:tabs>
          <w:tab w:val="left" w:pos="851"/>
          <w:tab w:val="left" w:pos="1276"/>
          <w:tab w:val="left" w:pos="5310"/>
        </w:tabs>
        <w:ind w:left="426" w:hanging="14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13427002"/>
          <w:placeholder>
            <w:docPart w:val="D107A398EAFE45F389E0D9CABE66B4F9"/>
          </w:placeholder>
          <w:showingPlcHdr/>
          <w:text/>
        </w:sdtPr>
        <w:sdtEndPr/>
        <w:sdtContent>
          <w:r w:rsidR="00F318BF" w:rsidRPr="00F318BF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0346DC" w:rsidRPr="00ED4882">
        <w:rPr>
          <w:rFonts w:asciiTheme="minorHAnsi" w:hAnsiTheme="minorHAnsi"/>
        </w:rPr>
        <w:tab/>
      </w:r>
    </w:p>
    <w:p w:rsidR="000346DC" w:rsidRPr="00ED4882" w:rsidRDefault="000346DC" w:rsidP="000346DC">
      <w:pPr>
        <w:tabs>
          <w:tab w:val="left" w:pos="851"/>
          <w:tab w:val="left" w:pos="1276"/>
          <w:tab w:val="left" w:pos="5310"/>
        </w:tabs>
        <w:rPr>
          <w:rFonts w:asciiTheme="minorHAnsi" w:hAnsiTheme="minorHAnsi"/>
        </w:rPr>
      </w:pPr>
    </w:p>
    <w:p w:rsidR="000346DC" w:rsidRPr="00ED4882" w:rsidRDefault="000346DC" w:rsidP="000346DC">
      <w:pPr>
        <w:tabs>
          <w:tab w:val="left" w:pos="851"/>
          <w:tab w:val="left" w:pos="1276"/>
          <w:tab w:val="left" w:pos="5310"/>
        </w:tabs>
        <w:rPr>
          <w:rFonts w:asciiTheme="minorHAnsi" w:hAnsiTheme="minorHAnsi"/>
          <w:b/>
        </w:rPr>
      </w:pPr>
    </w:p>
    <w:p w:rsidR="000346DC" w:rsidRPr="00ED4882" w:rsidRDefault="000346DC" w:rsidP="00EC4ABE">
      <w:pPr>
        <w:pStyle w:val="Listenabsatz"/>
        <w:numPr>
          <w:ilvl w:val="1"/>
          <w:numId w:val="1"/>
        </w:numPr>
        <w:tabs>
          <w:tab w:val="left" w:pos="851"/>
        </w:tabs>
        <w:ind w:left="709" w:hanging="425"/>
        <w:rPr>
          <w:rFonts w:asciiTheme="minorHAnsi" w:hAnsiTheme="minorHAnsi"/>
          <w:b/>
        </w:rPr>
      </w:pPr>
      <w:r w:rsidRPr="00ED4882">
        <w:rPr>
          <w:rFonts w:asciiTheme="minorHAnsi" w:hAnsiTheme="minorHAnsi"/>
          <w:b/>
        </w:rPr>
        <w:t>Forschungsschwerpunkte</w:t>
      </w:r>
    </w:p>
    <w:p w:rsidR="000346DC" w:rsidRPr="00ED4882" w:rsidRDefault="000346DC" w:rsidP="000346DC">
      <w:pPr>
        <w:tabs>
          <w:tab w:val="left" w:pos="851"/>
        </w:tabs>
        <w:rPr>
          <w:rFonts w:asciiTheme="minorHAnsi" w:hAnsiTheme="minorHAnsi"/>
          <w:b/>
        </w:rPr>
      </w:pPr>
    </w:p>
    <w:p w:rsidR="005F374C" w:rsidRPr="00ED4882" w:rsidRDefault="005A4A35" w:rsidP="00F318BF">
      <w:pPr>
        <w:tabs>
          <w:tab w:val="left" w:pos="851"/>
        </w:tabs>
        <w:ind w:left="142" w:firstLine="142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903568610"/>
          <w:placeholder>
            <w:docPart w:val="63BCBF3164A54A4BAA1F4C9E8D9BFBD8"/>
          </w:placeholder>
          <w:showingPlcHdr/>
          <w:text/>
        </w:sdtPr>
        <w:sdtEndPr/>
        <w:sdtContent>
          <w:r w:rsidR="000346DC" w:rsidRPr="00F318BF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5F374C" w:rsidRPr="00ED4882" w:rsidRDefault="005F374C" w:rsidP="005F374C">
      <w:pPr>
        <w:rPr>
          <w:rFonts w:asciiTheme="minorHAnsi" w:hAnsiTheme="minorHAnsi"/>
        </w:rPr>
      </w:pPr>
    </w:p>
    <w:p w:rsidR="005F374C" w:rsidRPr="00ED4882" w:rsidRDefault="005F374C" w:rsidP="005F374C">
      <w:pPr>
        <w:rPr>
          <w:rFonts w:asciiTheme="minorHAnsi" w:hAnsiTheme="minorHAnsi"/>
        </w:rPr>
      </w:pPr>
    </w:p>
    <w:p w:rsidR="00EC4ABE" w:rsidRDefault="00EC4ABE" w:rsidP="00EC4ABE">
      <w:pPr>
        <w:pBdr>
          <w:top w:val="single" w:sz="4" w:space="1" w:color="auto"/>
        </w:pBdr>
        <w:rPr>
          <w:rFonts w:asciiTheme="minorHAnsi" w:hAnsiTheme="minorHAnsi"/>
        </w:rPr>
      </w:pPr>
    </w:p>
    <w:p w:rsidR="00BE41FB" w:rsidRPr="00ED4882" w:rsidRDefault="004636BA" w:rsidP="00F318BF">
      <w:pPr>
        <w:pBdr>
          <w:top w:val="single" w:sz="4" w:space="1" w:color="auto"/>
        </w:pBdr>
        <w:jc w:val="both"/>
        <w:rPr>
          <w:rFonts w:asciiTheme="minorHAnsi" w:hAnsiTheme="minorHAnsi"/>
        </w:rPr>
      </w:pPr>
      <w:r w:rsidRPr="00ED4882">
        <w:rPr>
          <w:rFonts w:asciiTheme="minorHAnsi" w:hAnsiTheme="minorHAnsi"/>
        </w:rPr>
        <w:t xml:space="preserve">Ich habe die Förderungsrichtlinien gelesen und mich </w:t>
      </w:r>
      <w:r w:rsidR="00BE41FB" w:rsidRPr="00ED4882">
        <w:rPr>
          <w:rFonts w:asciiTheme="minorHAnsi" w:hAnsiTheme="minorHAnsi"/>
        </w:rPr>
        <w:t xml:space="preserve">mit </w:t>
      </w:r>
      <w:r w:rsidRPr="00ED4882">
        <w:rPr>
          <w:rFonts w:asciiTheme="minorHAnsi" w:hAnsiTheme="minorHAnsi"/>
        </w:rPr>
        <w:t xml:space="preserve">den Bedingungen </w:t>
      </w:r>
      <w:r w:rsidR="00BE41FB" w:rsidRPr="00ED4882">
        <w:rPr>
          <w:rFonts w:asciiTheme="minorHAnsi" w:hAnsiTheme="minorHAnsi"/>
        </w:rPr>
        <w:t xml:space="preserve">zur Vergabe von Fördermitteln durch die </w:t>
      </w:r>
      <w:r w:rsidRPr="00ED4882">
        <w:rPr>
          <w:rFonts w:asciiTheme="minorHAnsi" w:hAnsiTheme="minorHAnsi"/>
        </w:rPr>
        <w:t>DGFDT vertraut gemacht. Mir  ist  bewusst,  dass  bei  fehlerhaften  Angaben  der  Antrag  nicht   berücksichtigt   wird   bzw.   bereits   geleistete   Förderu</w:t>
      </w:r>
      <w:r w:rsidR="00BE41FB" w:rsidRPr="00ED4882">
        <w:rPr>
          <w:rFonts w:asciiTheme="minorHAnsi" w:hAnsiTheme="minorHAnsi"/>
        </w:rPr>
        <w:t>ngen  zurückzuerstatten sind. Ein weiterer Antrag auf Förderung dieses Vorhabens wurde bei keiner anderen Stelle  eingereicht.</w:t>
      </w:r>
    </w:p>
    <w:p w:rsidR="004636BA" w:rsidRPr="00ED4882" w:rsidRDefault="004636BA" w:rsidP="004636BA">
      <w:pPr>
        <w:rPr>
          <w:rFonts w:asciiTheme="minorHAnsi" w:hAnsiTheme="minorHAnsi"/>
        </w:rPr>
      </w:pPr>
    </w:p>
    <w:p w:rsidR="00BE41FB" w:rsidRPr="00ED4882" w:rsidRDefault="00BE41FB" w:rsidP="004636BA">
      <w:pPr>
        <w:rPr>
          <w:rFonts w:asciiTheme="minorHAnsi" w:hAnsiTheme="minorHAnsi"/>
        </w:rPr>
      </w:pPr>
    </w:p>
    <w:p w:rsidR="00BE41FB" w:rsidRPr="00ED4882" w:rsidRDefault="00BE41FB" w:rsidP="004636BA">
      <w:pPr>
        <w:rPr>
          <w:rFonts w:asciiTheme="minorHAnsi" w:hAnsiTheme="minorHAnsi"/>
        </w:rPr>
      </w:pPr>
    </w:p>
    <w:p w:rsidR="00BE41FB" w:rsidRPr="00EC4ABE" w:rsidRDefault="00BE41FB" w:rsidP="004636BA">
      <w:pPr>
        <w:rPr>
          <w:rFonts w:asciiTheme="minorHAnsi" w:hAnsiTheme="minorHAnsi"/>
          <w:sz w:val="16"/>
          <w:szCs w:val="16"/>
        </w:rPr>
      </w:pPr>
      <w:r w:rsidRPr="00ED4882">
        <w:rPr>
          <w:rFonts w:asciiTheme="minorHAnsi" w:hAnsiTheme="minorHAnsi"/>
        </w:rPr>
        <w:t xml:space="preserve">                 </w:t>
      </w:r>
      <w:r w:rsidRPr="00EC4ABE">
        <w:rPr>
          <w:rFonts w:asciiTheme="minorHAnsi" w:hAnsiTheme="minorHAnsi"/>
          <w:sz w:val="16"/>
          <w:szCs w:val="16"/>
        </w:rPr>
        <w:t xml:space="preserve"> Ort, Datum</w:t>
      </w:r>
      <w:r w:rsidRPr="00EC4ABE">
        <w:rPr>
          <w:rFonts w:asciiTheme="minorHAnsi" w:hAnsiTheme="minorHAnsi"/>
          <w:sz w:val="16"/>
          <w:szCs w:val="16"/>
        </w:rPr>
        <w:tab/>
      </w:r>
      <w:r w:rsidRPr="00EC4ABE">
        <w:rPr>
          <w:rFonts w:asciiTheme="minorHAnsi" w:hAnsiTheme="minorHAnsi"/>
          <w:sz w:val="16"/>
          <w:szCs w:val="16"/>
        </w:rPr>
        <w:tab/>
      </w:r>
      <w:r w:rsidRPr="00EC4ABE">
        <w:rPr>
          <w:rFonts w:asciiTheme="minorHAnsi" w:hAnsiTheme="minorHAnsi"/>
          <w:sz w:val="16"/>
          <w:szCs w:val="16"/>
        </w:rPr>
        <w:tab/>
      </w:r>
      <w:r w:rsidRPr="00EC4ABE">
        <w:rPr>
          <w:rFonts w:asciiTheme="minorHAnsi" w:hAnsiTheme="minorHAnsi"/>
          <w:sz w:val="16"/>
          <w:szCs w:val="16"/>
        </w:rPr>
        <w:tab/>
      </w:r>
      <w:r w:rsidRPr="00EC4ABE">
        <w:rPr>
          <w:rFonts w:asciiTheme="minorHAnsi" w:hAnsiTheme="minorHAnsi"/>
          <w:sz w:val="16"/>
          <w:szCs w:val="16"/>
        </w:rPr>
        <w:tab/>
      </w:r>
      <w:r w:rsidR="00EC4ABE">
        <w:rPr>
          <w:rFonts w:asciiTheme="minorHAnsi" w:hAnsiTheme="minorHAnsi"/>
          <w:sz w:val="16"/>
          <w:szCs w:val="16"/>
        </w:rPr>
        <w:t xml:space="preserve">     </w:t>
      </w:r>
      <w:r w:rsidRPr="00EC4ABE">
        <w:rPr>
          <w:rFonts w:asciiTheme="minorHAnsi" w:hAnsiTheme="minorHAnsi"/>
          <w:sz w:val="16"/>
          <w:szCs w:val="16"/>
        </w:rPr>
        <w:tab/>
      </w:r>
      <w:r w:rsidRPr="00EC4ABE">
        <w:rPr>
          <w:rFonts w:asciiTheme="minorHAnsi" w:hAnsiTheme="minorHAnsi"/>
          <w:sz w:val="16"/>
          <w:szCs w:val="16"/>
        </w:rPr>
        <w:tab/>
      </w:r>
      <w:r w:rsidR="00EC4ABE">
        <w:rPr>
          <w:rFonts w:asciiTheme="minorHAnsi" w:hAnsiTheme="minorHAnsi"/>
          <w:sz w:val="16"/>
          <w:szCs w:val="16"/>
        </w:rPr>
        <w:t xml:space="preserve">              </w:t>
      </w:r>
      <w:r w:rsidRPr="00EC4ABE">
        <w:rPr>
          <w:rFonts w:asciiTheme="minorHAnsi" w:hAnsiTheme="minorHAnsi"/>
          <w:sz w:val="16"/>
          <w:szCs w:val="16"/>
        </w:rPr>
        <w:t>Antragsteller</w:t>
      </w:r>
    </w:p>
    <w:sectPr w:rsidR="00BE41FB" w:rsidRPr="00EC4ABE" w:rsidSect="00E516EE">
      <w:headerReference w:type="default" r:id="rId7"/>
      <w:footerReference w:type="default" r:id="rId8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35" w:rsidRDefault="005A4A35" w:rsidP="00AF0367">
      <w:r>
        <w:separator/>
      </w:r>
    </w:p>
  </w:endnote>
  <w:endnote w:type="continuationSeparator" w:id="0">
    <w:p w:rsidR="005A4A35" w:rsidRDefault="005A4A35" w:rsidP="00AF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03867"/>
      <w:docPartObj>
        <w:docPartGallery w:val="Page Numbers (Bottom of Page)"/>
        <w:docPartUnique/>
      </w:docPartObj>
    </w:sdtPr>
    <w:sdtEndPr/>
    <w:sdtContent>
      <w:p w:rsidR="00BE41FB" w:rsidRDefault="00BE41FB">
        <w:pPr>
          <w:pStyle w:val="Fuzeile"/>
          <w:jc w:val="center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8353EF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8353EF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333A97" w:rsidRPr="00BE41FB" w:rsidRDefault="00BE41FB" w:rsidP="00BE41FB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Förderungsantrag DGFDT, Stand März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35" w:rsidRDefault="005A4A35" w:rsidP="00AF0367">
      <w:r>
        <w:separator/>
      </w:r>
    </w:p>
  </w:footnote>
  <w:footnote w:type="continuationSeparator" w:id="0">
    <w:p w:rsidR="005A4A35" w:rsidRDefault="005A4A35" w:rsidP="00AF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7" w:rsidRDefault="00607DB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3495040</wp:posOffset>
          </wp:positionH>
          <wp:positionV relativeFrom="paragraph">
            <wp:posOffset>-257175</wp:posOffset>
          </wp:positionV>
          <wp:extent cx="2613025" cy="868680"/>
          <wp:effectExtent l="0" t="0" r="0" b="7620"/>
          <wp:wrapTight wrapText="bothSides">
            <wp:wrapPolygon edited="0">
              <wp:start x="0" y="0"/>
              <wp:lineTo x="0" y="21316"/>
              <wp:lineTo x="21416" y="21316"/>
              <wp:lineTo x="21416" y="0"/>
              <wp:lineTo x="0" y="0"/>
            </wp:wrapPolygon>
          </wp:wrapTight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2" descr="https://www.dgfdt.de/documents/10165/3021384/Logo_DGFDT_WB_trans_400px.png/730a49ef-2881-4f63-885b-b156634ce9c7?t=1505826326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9C1C58" id="AutoShape 2" o:spid="_x0000_s1026" alt="https://www.dgfdt.de/documents/10165/3021384/Logo_DGFDT_WB_trans_400px.png/730a49ef-2881-4f63-885b-b156634ce9c7?t=15058263261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hOlbBkDAAA/BgAADgAAAAAAAAAAAAAAAAAuAgAA&#10;ZHJzL2Uyb0RvYy54bWxQSwECLQAUAAYACAAAACEATKDpLNgAAAADAQAADwAAAAAAAAAAAAAAAABz&#10;BQAAZHJzL2Rvd25yZXYueG1sUEsFBgAAAAAEAAQA8wAAAHg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20AF5"/>
    <w:multiLevelType w:val="multilevel"/>
    <w:tmpl w:val="28444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1PA/+VXp6FDuxPHKRK0z6t1Mql1GSTSvB22YBuqaDNP/IPGbhQV7EfnJpxn1H92ulZWWXpxH1zTUEZS+7rTAw==" w:salt="4fTVFOaI2pb0MFsWnGZO6g=="/>
  <w:styleLockThe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F"/>
    <w:rsid w:val="0001483A"/>
    <w:rsid w:val="0002071F"/>
    <w:rsid w:val="00023C09"/>
    <w:rsid w:val="000346DC"/>
    <w:rsid w:val="00094DA9"/>
    <w:rsid w:val="000A4100"/>
    <w:rsid w:val="000A771B"/>
    <w:rsid w:val="001D18BA"/>
    <w:rsid w:val="001E5EDB"/>
    <w:rsid w:val="001F6FB0"/>
    <w:rsid w:val="00226EB6"/>
    <w:rsid w:val="00235AC9"/>
    <w:rsid w:val="002E6E80"/>
    <w:rsid w:val="002F5009"/>
    <w:rsid w:val="00311723"/>
    <w:rsid w:val="00333A97"/>
    <w:rsid w:val="003606F0"/>
    <w:rsid w:val="003747E8"/>
    <w:rsid w:val="003F160C"/>
    <w:rsid w:val="00407D6C"/>
    <w:rsid w:val="004636BA"/>
    <w:rsid w:val="00484AB2"/>
    <w:rsid w:val="004C742F"/>
    <w:rsid w:val="004D5EE3"/>
    <w:rsid w:val="004F07CE"/>
    <w:rsid w:val="00504E07"/>
    <w:rsid w:val="005072AF"/>
    <w:rsid w:val="005319FE"/>
    <w:rsid w:val="00546D95"/>
    <w:rsid w:val="005A4A35"/>
    <w:rsid w:val="005F374C"/>
    <w:rsid w:val="00607DB8"/>
    <w:rsid w:val="0064128E"/>
    <w:rsid w:val="00646E63"/>
    <w:rsid w:val="00650407"/>
    <w:rsid w:val="00670E7C"/>
    <w:rsid w:val="006A47E4"/>
    <w:rsid w:val="006D313D"/>
    <w:rsid w:val="006F726F"/>
    <w:rsid w:val="00720B89"/>
    <w:rsid w:val="00725180"/>
    <w:rsid w:val="00754CEB"/>
    <w:rsid w:val="007836D6"/>
    <w:rsid w:val="007844CF"/>
    <w:rsid w:val="007A5E86"/>
    <w:rsid w:val="007B1D5E"/>
    <w:rsid w:val="007C711B"/>
    <w:rsid w:val="007E1E6C"/>
    <w:rsid w:val="008065AA"/>
    <w:rsid w:val="00807D68"/>
    <w:rsid w:val="008353EF"/>
    <w:rsid w:val="00853BB2"/>
    <w:rsid w:val="00996051"/>
    <w:rsid w:val="00A00E1F"/>
    <w:rsid w:val="00A1012E"/>
    <w:rsid w:val="00A17F19"/>
    <w:rsid w:val="00A21BFC"/>
    <w:rsid w:val="00A30EF8"/>
    <w:rsid w:val="00A44ACF"/>
    <w:rsid w:val="00A6735C"/>
    <w:rsid w:val="00A86E9D"/>
    <w:rsid w:val="00AA7BC0"/>
    <w:rsid w:val="00AF0367"/>
    <w:rsid w:val="00B413C0"/>
    <w:rsid w:val="00B84E98"/>
    <w:rsid w:val="00B978D2"/>
    <w:rsid w:val="00BA62E3"/>
    <w:rsid w:val="00BC6861"/>
    <w:rsid w:val="00BE3A74"/>
    <w:rsid w:val="00BE41FB"/>
    <w:rsid w:val="00C3281B"/>
    <w:rsid w:val="00C34B2C"/>
    <w:rsid w:val="00C60811"/>
    <w:rsid w:val="00CC50C1"/>
    <w:rsid w:val="00CD31E7"/>
    <w:rsid w:val="00D75232"/>
    <w:rsid w:val="00D84A45"/>
    <w:rsid w:val="00DD556A"/>
    <w:rsid w:val="00E516EE"/>
    <w:rsid w:val="00E84443"/>
    <w:rsid w:val="00EC4ABE"/>
    <w:rsid w:val="00ED4882"/>
    <w:rsid w:val="00EE34A7"/>
    <w:rsid w:val="00EF1D49"/>
    <w:rsid w:val="00F15FEF"/>
    <w:rsid w:val="00F21C91"/>
    <w:rsid w:val="00F318BF"/>
    <w:rsid w:val="00F36C9D"/>
    <w:rsid w:val="00F36E36"/>
    <w:rsid w:val="00F37F31"/>
    <w:rsid w:val="00F55C01"/>
    <w:rsid w:val="00F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F99BFAD-5912-4F22-ADBF-BF39E50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Arial"/>
        <w:color w:val="000000" w:themeColor="text1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83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36C9D"/>
    <w:rPr>
      <w:rFonts w:cs="Times New Roman"/>
      <w:color w:val="222277"/>
      <w:u w:val="none"/>
      <w:effect w:val="none"/>
    </w:rPr>
  </w:style>
  <w:style w:type="character" w:customStyle="1" w:styleId="fontbold1">
    <w:name w:val="fontbold1"/>
    <w:uiPriority w:val="99"/>
    <w:rsid w:val="00F36C9D"/>
    <w:rPr>
      <w:rFonts w:ascii="Arial" w:hAnsi="Arial"/>
      <w:b/>
    </w:rPr>
  </w:style>
  <w:style w:type="character" w:customStyle="1" w:styleId="fontlabel1">
    <w:name w:val="fontlabel1"/>
    <w:uiPriority w:val="99"/>
    <w:rsid w:val="00F36C9D"/>
    <w:rPr>
      <w:rFonts w:ascii="Arial" w:hAnsi="Arial"/>
      <w:i/>
    </w:rPr>
  </w:style>
  <w:style w:type="character" w:customStyle="1" w:styleId="fontnormal1">
    <w:name w:val="fontnormal1"/>
    <w:uiPriority w:val="99"/>
    <w:rsid w:val="00F36C9D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rsid w:val="00AF03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F0367"/>
    <w:rPr>
      <w:rFonts w:cs="Times New Roman"/>
      <w:sz w:val="24"/>
      <w:lang w:val="x-none" w:eastAsia="ja-JP"/>
    </w:rPr>
  </w:style>
  <w:style w:type="paragraph" w:styleId="Fuzeile">
    <w:name w:val="footer"/>
    <w:basedOn w:val="Standard"/>
    <w:link w:val="FuzeileZchn"/>
    <w:uiPriority w:val="99"/>
    <w:rsid w:val="00AF03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F0367"/>
    <w:rPr>
      <w:rFonts w:cs="Times New Roman"/>
      <w:sz w:val="24"/>
      <w:lang w:val="x-none" w:eastAsia="ja-JP"/>
    </w:rPr>
  </w:style>
  <w:style w:type="paragraph" w:styleId="Sprechblasentext">
    <w:name w:val="Balloon Text"/>
    <w:basedOn w:val="Standard"/>
    <w:link w:val="SprechblasentextZchn"/>
    <w:uiPriority w:val="99"/>
    <w:rsid w:val="00AF0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F0367"/>
    <w:rPr>
      <w:rFonts w:ascii="Tahoma" w:hAnsi="Tahoma" w:cs="Times New Roman"/>
      <w:sz w:val="16"/>
      <w:lang w:val="x-none" w:eastAsia="ja-JP"/>
    </w:rPr>
  </w:style>
  <w:style w:type="table" w:styleId="Tabellenraster">
    <w:name w:val="Table Grid"/>
    <w:basedOn w:val="NormaleTabelle"/>
    <w:uiPriority w:val="99"/>
    <w:rsid w:val="00754C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F65C6F"/>
    <w:pPr>
      <w:textAlignment w:val="baseline"/>
    </w:pPr>
  </w:style>
  <w:style w:type="character" w:styleId="Platzhaltertext">
    <w:name w:val="Placeholder Text"/>
    <w:basedOn w:val="Absatz-Standardschriftart"/>
    <w:uiPriority w:val="99"/>
    <w:semiHidden/>
    <w:rsid w:val="00DD556A"/>
    <w:rPr>
      <w:color w:val="808080"/>
    </w:rPr>
  </w:style>
  <w:style w:type="paragraph" w:styleId="Listenabsatz">
    <w:name w:val="List Paragraph"/>
    <w:basedOn w:val="Standard"/>
    <w:uiPriority w:val="34"/>
    <w:qFormat/>
    <w:rsid w:val="00F5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8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GFDT\Website\F&#246;rderung\F&#246;rderungsantrag%20DGFDT%20-%20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0D077F6F44694A94A75B4D3B29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3D89-C20E-4B22-A5F9-A68E3967EF53}"/>
      </w:docPartPr>
      <w:docPartBody>
        <w:p w:rsidR="00000000" w:rsidRDefault="00014647">
          <w:pPr>
            <w:pStyle w:val="8D90D077F6F44694A94A75B4D3B29F5C"/>
          </w:pPr>
          <w:r w:rsidRPr="00F318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07F1C6D91451FA7895A603582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7E8FC-3513-4660-B581-C27B7545ECB1}"/>
      </w:docPartPr>
      <w:docPartBody>
        <w:p w:rsidR="00000000" w:rsidRDefault="00014647">
          <w:pPr>
            <w:pStyle w:val="4B807F1C6D91451FA7895A603582201F"/>
          </w:pPr>
          <w:r w:rsidRPr="00ED4882">
            <w:rPr>
              <w:rStyle w:val="Platzhaltertext"/>
            </w:rPr>
            <w:t>Wählen Sie ein Element aus.</w:t>
          </w:r>
        </w:p>
      </w:docPartBody>
    </w:docPart>
    <w:docPart>
      <w:docPartPr>
        <w:name w:val="28CC7644207741C483F8F54BB49BE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3B340-96BF-43D0-9B78-C2E904E1BD74}"/>
      </w:docPartPr>
      <w:docPartBody>
        <w:p w:rsidR="00000000" w:rsidRDefault="00014647">
          <w:pPr>
            <w:pStyle w:val="28CC7644207741C483F8F54BB49BE357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7809BB055445081B636FFF326C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70D8F-9E56-4EEE-804A-B6677774565E}"/>
      </w:docPartPr>
      <w:docPartBody>
        <w:p w:rsidR="00000000" w:rsidRDefault="00014647">
          <w:pPr>
            <w:pStyle w:val="E707809BB055445081B636FFF326C25F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A6B5443FE4ED28A5E9A3BBBE5C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2699-BC4B-4E13-BEC7-ECE68EE9F139}"/>
      </w:docPartPr>
      <w:docPartBody>
        <w:p w:rsidR="00000000" w:rsidRDefault="00014647">
          <w:pPr>
            <w:pStyle w:val="A89A6B5443FE4ED28A5E9A3BBBE5CC7F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BB0BE28BDB4906BD91840F5D14B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D6AAB-B7B9-4BA5-B8DB-42F2E78C3044}"/>
      </w:docPartPr>
      <w:docPartBody>
        <w:p w:rsidR="00000000" w:rsidRDefault="00014647">
          <w:pPr>
            <w:pStyle w:val="74BB0BE28BDB4906BD91840F5D14BE2E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CE13CA0F674C7EA7F946BBFDC4F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AF941-F520-4EAE-B92D-DC4C4458C61E}"/>
      </w:docPartPr>
      <w:docPartBody>
        <w:p w:rsidR="00000000" w:rsidRDefault="00014647">
          <w:pPr>
            <w:pStyle w:val="AECE13CA0F674C7EA7F946BBFDC4F7CC"/>
          </w:pPr>
          <w:r w:rsidRPr="00ED4882">
            <w:rPr>
              <w:rStyle w:val="Platzhaltertext"/>
            </w:rPr>
            <w:t>Wählen Sie ein Element aus.</w:t>
          </w:r>
        </w:p>
      </w:docPartBody>
    </w:docPart>
    <w:docPart>
      <w:docPartPr>
        <w:name w:val="884B07CCBD2E4EE988B01EE1DCE6B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26603-4893-44F3-B577-CE47BA53EC7F}"/>
      </w:docPartPr>
      <w:docPartBody>
        <w:p w:rsidR="00000000" w:rsidRDefault="00014647">
          <w:pPr>
            <w:pStyle w:val="884B07CCBD2E4EE988B01EE1DCE6B48D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2D691995134707AAA0CF7AEF807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57ABB-149F-4DE2-9A58-A4B3B7EB1A29}"/>
      </w:docPartPr>
      <w:docPartBody>
        <w:p w:rsidR="00000000" w:rsidRDefault="00014647">
          <w:pPr>
            <w:pStyle w:val="332D691995134707AAA0CF7AEF807B8D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E92AB9CA0B4C11B1B0A1B9E605C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2E506-CC73-440C-B8F2-BADA7FE07E6B}"/>
      </w:docPartPr>
      <w:docPartBody>
        <w:p w:rsidR="00000000" w:rsidRDefault="00014647">
          <w:pPr>
            <w:pStyle w:val="05E92AB9CA0B4C11B1B0A1B9E605C413"/>
          </w:pPr>
          <w:r w:rsidRPr="00ED4882">
            <w:rPr>
              <w:rStyle w:val="Platzhaltertext"/>
            </w:rPr>
            <w:t xml:space="preserve">Klicken Sie hier, um Text </w:t>
          </w:r>
          <w:r w:rsidRPr="00ED4882">
            <w:rPr>
              <w:rStyle w:val="Platzhaltertext"/>
            </w:rPr>
            <w:t>einzugeben.</w:t>
          </w:r>
        </w:p>
      </w:docPartBody>
    </w:docPart>
    <w:docPart>
      <w:docPartPr>
        <w:name w:val="65ACE02DC2414CD9B6C90650813D0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856F1-3E25-4E84-9472-046DE7623052}"/>
      </w:docPartPr>
      <w:docPartBody>
        <w:p w:rsidR="00000000" w:rsidRDefault="00014647">
          <w:pPr>
            <w:pStyle w:val="65ACE02DC2414CD9B6C90650813D0412"/>
          </w:pPr>
          <w:r w:rsidRPr="001F6FB0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4B6CFF2363490299231E596067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71034-742A-43B1-90FB-BCFAD456C0AD}"/>
      </w:docPartPr>
      <w:docPartBody>
        <w:p w:rsidR="00000000" w:rsidRDefault="00014647">
          <w:pPr>
            <w:pStyle w:val="614B6CFF2363490299231E59606742B4"/>
          </w:pPr>
          <w:r w:rsidRPr="00ED488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7D312BF26948729BFE22D942626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743C2-D476-4A4B-9F93-B723D721C610}"/>
      </w:docPartPr>
      <w:docPartBody>
        <w:p w:rsidR="00000000" w:rsidRDefault="00014647">
          <w:pPr>
            <w:pStyle w:val="0A7D312BF26948729BFE22D942626893"/>
          </w:pPr>
          <w:r w:rsidRPr="0001483A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90AADC865F45DFB3B807564429E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038E7-2D46-4DD1-B435-EABF4C20ABD7}"/>
      </w:docPartPr>
      <w:docPartBody>
        <w:p w:rsidR="00000000" w:rsidRDefault="00014647">
          <w:pPr>
            <w:pStyle w:val="3F90AADC865F45DFB3B807564429E47B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06516117194C12A649F3CC2B0D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9D616-74B6-419A-B697-93F77335F503}"/>
      </w:docPartPr>
      <w:docPartBody>
        <w:p w:rsidR="00000000" w:rsidRDefault="00014647">
          <w:pPr>
            <w:pStyle w:val="9306516117194C12A649F3CC2B0DD27F"/>
          </w:pPr>
          <w:r w:rsidRPr="00ED4882">
            <w:rPr>
              <w:rStyle w:val="Platzhaltertext"/>
            </w:rPr>
            <w:t>Wählen Sie ein Element aus.</w:t>
          </w:r>
        </w:p>
      </w:docPartBody>
    </w:docPart>
    <w:docPart>
      <w:docPartPr>
        <w:name w:val="813DBBB5FC4945039E3562921D9A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65870-3DC7-4955-A3FF-C98F6E096967}"/>
      </w:docPartPr>
      <w:docPartBody>
        <w:p w:rsidR="00000000" w:rsidRDefault="00014647">
          <w:pPr>
            <w:pStyle w:val="813DBBB5FC4945039E3562921D9ABA93"/>
          </w:pPr>
          <w:r w:rsidRPr="00ED4882">
            <w:rPr>
              <w:rStyle w:val="Platzhaltertext"/>
            </w:rPr>
            <w:t>Klicken Sie hier, um Text einzugeben</w:t>
          </w:r>
          <w:r w:rsidRPr="00ED4882">
            <w:rPr>
              <w:rStyle w:val="Platzhaltertext"/>
            </w:rPr>
            <w:t>.</w:t>
          </w:r>
        </w:p>
      </w:docPartBody>
    </w:docPart>
    <w:docPart>
      <w:docPartPr>
        <w:name w:val="E827D93F5F7D4D788D5E0D86F17A4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385DF-5579-432A-9239-5033970D85E3}"/>
      </w:docPartPr>
      <w:docPartBody>
        <w:p w:rsidR="00000000" w:rsidRDefault="00014647">
          <w:pPr>
            <w:pStyle w:val="E827D93F5F7D4D788D5E0D86F17A4F9A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5D2E6ACBC244BE9EA3018A6C1C5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B4055-7865-466B-86FA-FD42063928FE}"/>
      </w:docPartPr>
      <w:docPartBody>
        <w:p w:rsidR="00000000" w:rsidRDefault="00014647">
          <w:pPr>
            <w:pStyle w:val="105D2E6ACBC244BE9EA3018A6C1C505D"/>
          </w:pPr>
          <w:r w:rsidRPr="00ED4882">
            <w:rPr>
              <w:rStyle w:val="Platzhaltertext"/>
            </w:rPr>
            <w:t>Wählen Sie ein Element aus.</w:t>
          </w:r>
        </w:p>
      </w:docPartBody>
    </w:docPart>
    <w:docPart>
      <w:docPartPr>
        <w:name w:val="9820ACF86A804767A06E6EDE9F6D1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14B6-E099-4A7D-96F7-FC7C47C8624D}"/>
      </w:docPartPr>
      <w:docPartBody>
        <w:p w:rsidR="00000000" w:rsidRDefault="00014647">
          <w:pPr>
            <w:pStyle w:val="9820ACF86A804767A06E6EDE9F6D13C9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A4F82815A44FFB3724DF69E353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CACE6-1E5E-4DF1-A250-FE85ACD2D200}"/>
      </w:docPartPr>
      <w:docPartBody>
        <w:p w:rsidR="00000000" w:rsidRDefault="00014647">
          <w:pPr>
            <w:pStyle w:val="1D2A4F82815A44FFB3724DF69E3539BC"/>
          </w:pPr>
          <w:r w:rsidRPr="0001483A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75DA2B6C344BB9B661FA7589559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30036-F12E-47B7-9BAB-5383A7ABE5A2}"/>
      </w:docPartPr>
      <w:docPartBody>
        <w:p w:rsidR="00000000" w:rsidRDefault="00014647">
          <w:pPr>
            <w:pStyle w:val="1C75DA2B6C344BB9B661FA7589559450"/>
          </w:pPr>
          <w:r w:rsidRPr="00D752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98D728FC444639A250FB7CD0AA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69D74-2638-46FE-9411-16C34B3DADD8}"/>
      </w:docPartPr>
      <w:docPartBody>
        <w:p w:rsidR="00000000" w:rsidRDefault="00014647">
          <w:pPr>
            <w:pStyle w:val="AAC98D728FC444639A250FB7CD0AA2D3"/>
          </w:pPr>
          <w:r w:rsidRPr="00D752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BC01864B342E19773144291911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ED060-0A7E-453F-9EA9-206E99BF2087}"/>
      </w:docPartPr>
      <w:docPartBody>
        <w:p w:rsidR="00000000" w:rsidRDefault="00014647">
          <w:pPr>
            <w:pStyle w:val="BEABC01864B342E1977314429191159C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B5F1DE1DB45EDA284A7BCF3F94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762D3-F760-4B8B-9486-F34EAC4D86AE}"/>
      </w:docPartPr>
      <w:docPartBody>
        <w:p w:rsidR="00000000" w:rsidRDefault="00014647">
          <w:pPr>
            <w:pStyle w:val="A7EB5F1DE1DB45EDA284A7BCF3F94A4A"/>
          </w:pPr>
          <w:r w:rsidRPr="00D752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5F877D4CD64C2FA9B6A8B5B82C3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9D9F-E9CD-4EC1-A17E-A2B3A671621C}"/>
      </w:docPartPr>
      <w:docPartBody>
        <w:p w:rsidR="00000000" w:rsidRDefault="00014647">
          <w:pPr>
            <w:pStyle w:val="965F877D4CD64C2FA9B6A8B5B82C3B54"/>
          </w:pPr>
          <w:r w:rsidRPr="00ED4882">
            <w:rPr>
              <w:rStyle w:val="Platzhaltertext"/>
            </w:rPr>
            <w:t xml:space="preserve">Klicken Sie hier, um Text </w:t>
          </w:r>
          <w:r w:rsidRPr="00ED4882">
            <w:rPr>
              <w:rStyle w:val="Platzhaltertext"/>
            </w:rPr>
            <w:t>einzugeben.</w:t>
          </w:r>
        </w:p>
      </w:docPartBody>
    </w:docPart>
    <w:docPart>
      <w:docPartPr>
        <w:name w:val="AB6A37C3CFD64E59A1A48754BD8DA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2C3B7-E68C-48D5-B8D1-BBB1D7F7DCE7}"/>
      </w:docPartPr>
      <w:docPartBody>
        <w:p w:rsidR="00000000" w:rsidRDefault="00014647">
          <w:pPr>
            <w:pStyle w:val="AB6A37C3CFD64E59A1A48754BD8DACBE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5DBC47BD37433AB27FE96BC788E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FE60A-E2E3-4A9E-B460-A2B82AB945B8}"/>
      </w:docPartPr>
      <w:docPartBody>
        <w:p w:rsidR="00000000" w:rsidRDefault="00014647">
          <w:pPr>
            <w:pStyle w:val="DB5DBC47BD37433AB27FE96BC788EFBC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57DEE6DAE48FBA52C988ACE69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7AEBD-EEB7-41A1-B380-A168D9757C3A}"/>
      </w:docPartPr>
      <w:docPartBody>
        <w:p w:rsidR="00000000" w:rsidRDefault="00014647">
          <w:pPr>
            <w:pStyle w:val="C3D57DEE6DAE48FBA52C988ACE69C9DD"/>
          </w:pPr>
          <w:r w:rsidRPr="00ED488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53B2F18CF014D5E80B0971BDCEA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71A3-A7E2-4BE5-AB53-DF23F902C6C7}"/>
      </w:docPartPr>
      <w:docPartBody>
        <w:p w:rsidR="00000000" w:rsidRDefault="00014647">
          <w:pPr>
            <w:pStyle w:val="253B2F18CF014D5E80B0971BDCEA76FA"/>
          </w:pPr>
          <w:r w:rsidRPr="00D752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3DF4465DF4926907865059CC5A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72552-CAD7-471B-922B-E838BB4C0F98}"/>
      </w:docPartPr>
      <w:docPartBody>
        <w:p w:rsidR="00000000" w:rsidRDefault="00014647">
          <w:pPr>
            <w:pStyle w:val="9E73DF4465DF4926907865059CC5AE7E"/>
          </w:pPr>
          <w:r w:rsidRPr="00F318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CFD2ECAB9841CF98DEE0A059E98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41B-FF21-41D2-8499-8426FAA317C3}"/>
      </w:docPartPr>
      <w:docPartBody>
        <w:p w:rsidR="00000000" w:rsidRDefault="00014647">
          <w:pPr>
            <w:pStyle w:val="59CFD2ECAB9841CF98DEE0A059E98D39"/>
          </w:pPr>
          <w:r w:rsidRPr="00EC4A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AFEDA5FCFB42EBB8A84BB7606AC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3756-2BB9-4863-A99F-33FB5FD6847D}"/>
      </w:docPartPr>
      <w:docPartBody>
        <w:p w:rsidR="00000000" w:rsidRDefault="00014647">
          <w:pPr>
            <w:pStyle w:val="88AFEDA5FCFB42EBB8A84BB7606AC5E3"/>
          </w:pPr>
          <w:r w:rsidRPr="00ED4882">
            <w:rPr>
              <w:rStyle w:val="Platzhaltertext"/>
            </w:rPr>
            <w:t>Klicken Sie hier</w:t>
          </w:r>
          <w:r w:rsidRPr="00ED4882">
            <w:rPr>
              <w:rStyle w:val="Platzhaltertext"/>
            </w:rPr>
            <w:t>, um Text einzugeben.</w:t>
          </w:r>
        </w:p>
      </w:docPartBody>
    </w:docPart>
    <w:docPart>
      <w:docPartPr>
        <w:name w:val="50F80024B53A45AFB1A7B706DA992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F0FC-BD7D-4DB6-9274-46A13320C6BC}"/>
      </w:docPartPr>
      <w:docPartBody>
        <w:p w:rsidR="00000000" w:rsidRDefault="00014647">
          <w:pPr>
            <w:pStyle w:val="50F80024B53A45AFB1A7B706DA9926B4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FEF31511A499F95ABEA9DA2365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BA34-B5E0-435D-B3A2-EAEA7B18A8A6}"/>
      </w:docPartPr>
      <w:docPartBody>
        <w:p w:rsidR="00000000" w:rsidRDefault="00014647">
          <w:pPr>
            <w:pStyle w:val="A42FEF31511A499F95ABEA9DA236541A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71A4349CF4FB1AF531C2DED88A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DB37D-4D92-4547-835D-7CB7A6959A91}"/>
      </w:docPartPr>
      <w:docPartBody>
        <w:p w:rsidR="00000000" w:rsidRDefault="00014647">
          <w:pPr>
            <w:pStyle w:val="0D671A4349CF4FB1AF531C2DED88A41A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DC9675FF846AC909ACB17C61B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4C7D5-4FF0-42D4-AA1D-A028F1315364}"/>
      </w:docPartPr>
      <w:docPartBody>
        <w:p w:rsidR="00000000" w:rsidRDefault="00014647">
          <w:pPr>
            <w:pStyle w:val="976DC9675FF846AC909ACB17C61BC8CD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5610E34844C1B3360C603159E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A3360-6F51-4FEA-9660-8D671B9E465E}"/>
      </w:docPartPr>
      <w:docPartBody>
        <w:p w:rsidR="00000000" w:rsidRDefault="00014647">
          <w:pPr>
            <w:pStyle w:val="83C55610E34844C1B3360C603159E986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B171F0AE5409E82EED75E968EE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882C-74FE-4EC4-A777-6AFA9E4D7159}"/>
      </w:docPartPr>
      <w:docPartBody>
        <w:p w:rsidR="00000000" w:rsidRDefault="00014647">
          <w:pPr>
            <w:pStyle w:val="B1DB171F0AE5409E82EED75E968EEB20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1AEB6295FE495E8145EF41A2B7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259BD-5BB0-46D7-947C-04F1AF83EC19}"/>
      </w:docPartPr>
      <w:docPartBody>
        <w:p w:rsidR="00000000" w:rsidRDefault="00014647">
          <w:pPr>
            <w:pStyle w:val="491AEB6295FE495E8145EF41A2B7255E"/>
          </w:pPr>
          <w:r w:rsidRPr="00ED48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113D32E0341B38939662A2623D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E6AC3-F52B-4669-BDA1-EBE7B066CBFD}"/>
      </w:docPartPr>
      <w:docPartBody>
        <w:p w:rsidR="00000000" w:rsidRDefault="00014647">
          <w:pPr>
            <w:pStyle w:val="C3D113D32E0341B38939662A2623DD40"/>
          </w:pPr>
          <w:r w:rsidRPr="00EC4ABE">
            <w:rPr>
              <w:rStyle w:val="Platzhaltertext"/>
            </w:rPr>
            <w:t xml:space="preserve">Klicken Sie hier, um </w:t>
          </w:r>
          <w:r w:rsidRPr="00EC4ABE">
            <w:rPr>
              <w:rStyle w:val="Platzhaltertext"/>
            </w:rPr>
            <w:t>Text einzugeben.</w:t>
          </w:r>
        </w:p>
      </w:docPartBody>
    </w:docPart>
    <w:docPart>
      <w:docPartPr>
        <w:name w:val="1149173531044B8287C672ED146A1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F073-AA41-4662-A88E-11B1DEA5BEF3}"/>
      </w:docPartPr>
      <w:docPartBody>
        <w:p w:rsidR="00000000" w:rsidRDefault="00014647">
          <w:pPr>
            <w:pStyle w:val="1149173531044B8287C672ED146A1D1B"/>
          </w:pPr>
          <w:r w:rsidRPr="00F318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07A398EAFE45F389E0D9CABE66B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3945B-FA2E-459F-81B1-5474414A12A9}"/>
      </w:docPartPr>
      <w:docPartBody>
        <w:p w:rsidR="00000000" w:rsidRDefault="00014647">
          <w:pPr>
            <w:pStyle w:val="D107A398EAFE45F389E0D9CABE66B4F9"/>
          </w:pPr>
          <w:r w:rsidRPr="00F318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BCBF3164A54A4BAA1F4C9E8D9BF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0D553-E671-4E83-846E-054E13E962E4}"/>
      </w:docPartPr>
      <w:docPartBody>
        <w:p w:rsidR="00000000" w:rsidRDefault="00014647">
          <w:pPr>
            <w:pStyle w:val="63BCBF3164A54A4BAA1F4C9E8D9BFBD8"/>
          </w:pPr>
          <w:r w:rsidRPr="00F318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47"/>
    <w:rsid w:val="000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D90D077F6F44694A94A75B4D3B29F5C">
    <w:name w:val="8D90D077F6F44694A94A75B4D3B29F5C"/>
  </w:style>
  <w:style w:type="paragraph" w:customStyle="1" w:styleId="4B807F1C6D91451FA7895A603582201F">
    <w:name w:val="4B807F1C6D91451FA7895A603582201F"/>
  </w:style>
  <w:style w:type="paragraph" w:customStyle="1" w:styleId="28CC7644207741C483F8F54BB49BE357">
    <w:name w:val="28CC7644207741C483F8F54BB49BE357"/>
  </w:style>
  <w:style w:type="paragraph" w:customStyle="1" w:styleId="E707809BB055445081B636FFF326C25F">
    <w:name w:val="E707809BB055445081B636FFF326C25F"/>
  </w:style>
  <w:style w:type="paragraph" w:customStyle="1" w:styleId="A89A6B5443FE4ED28A5E9A3BBBE5CC7F">
    <w:name w:val="A89A6B5443FE4ED28A5E9A3BBBE5CC7F"/>
  </w:style>
  <w:style w:type="paragraph" w:customStyle="1" w:styleId="74BB0BE28BDB4906BD91840F5D14BE2E">
    <w:name w:val="74BB0BE28BDB4906BD91840F5D14BE2E"/>
  </w:style>
  <w:style w:type="paragraph" w:customStyle="1" w:styleId="AECE13CA0F674C7EA7F946BBFDC4F7CC">
    <w:name w:val="AECE13CA0F674C7EA7F946BBFDC4F7CC"/>
  </w:style>
  <w:style w:type="paragraph" w:customStyle="1" w:styleId="884B07CCBD2E4EE988B01EE1DCE6B48D">
    <w:name w:val="884B07CCBD2E4EE988B01EE1DCE6B48D"/>
  </w:style>
  <w:style w:type="paragraph" w:customStyle="1" w:styleId="332D691995134707AAA0CF7AEF807B8D">
    <w:name w:val="332D691995134707AAA0CF7AEF807B8D"/>
  </w:style>
  <w:style w:type="paragraph" w:customStyle="1" w:styleId="05E92AB9CA0B4C11B1B0A1B9E605C413">
    <w:name w:val="05E92AB9CA0B4C11B1B0A1B9E605C413"/>
  </w:style>
  <w:style w:type="paragraph" w:customStyle="1" w:styleId="65ACE02DC2414CD9B6C90650813D0412">
    <w:name w:val="65ACE02DC2414CD9B6C90650813D0412"/>
  </w:style>
  <w:style w:type="paragraph" w:customStyle="1" w:styleId="614B6CFF2363490299231E59606742B4">
    <w:name w:val="614B6CFF2363490299231E59606742B4"/>
  </w:style>
  <w:style w:type="paragraph" w:customStyle="1" w:styleId="0A7D312BF26948729BFE22D942626893">
    <w:name w:val="0A7D312BF26948729BFE22D942626893"/>
  </w:style>
  <w:style w:type="paragraph" w:customStyle="1" w:styleId="3F90AADC865F45DFB3B807564429E47B">
    <w:name w:val="3F90AADC865F45DFB3B807564429E47B"/>
  </w:style>
  <w:style w:type="paragraph" w:customStyle="1" w:styleId="9306516117194C12A649F3CC2B0DD27F">
    <w:name w:val="9306516117194C12A649F3CC2B0DD27F"/>
  </w:style>
  <w:style w:type="paragraph" w:customStyle="1" w:styleId="813DBBB5FC4945039E3562921D9ABA93">
    <w:name w:val="813DBBB5FC4945039E3562921D9ABA93"/>
  </w:style>
  <w:style w:type="paragraph" w:customStyle="1" w:styleId="E827D93F5F7D4D788D5E0D86F17A4F9A">
    <w:name w:val="E827D93F5F7D4D788D5E0D86F17A4F9A"/>
  </w:style>
  <w:style w:type="paragraph" w:customStyle="1" w:styleId="105D2E6ACBC244BE9EA3018A6C1C505D">
    <w:name w:val="105D2E6ACBC244BE9EA3018A6C1C505D"/>
  </w:style>
  <w:style w:type="paragraph" w:customStyle="1" w:styleId="9820ACF86A804767A06E6EDE9F6D13C9">
    <w:name w:val="9820ACF86A804767A06E6EDE9F6D13C9"/>
  </w:style>
  <w:style w:type="paragraph" w:customStyle="1" w:styleId="1D2A4F82815A44FFB3724DF69E3539BC">
    <w:name w:val="1D2A4F82815A44FFB3724DF69E3539BC"/>
  </w:style>
  <w:style w:type="paragraph" w:customStyle="1" w:styleId="1C75DA2B6C344BB9B661FA7589559450">
    <w:name w:val="1C75DA2B6C344BB9B661FA7589559450"/>
  </w:style>
  <w:style w:type="paragraph" w:customStyle="1" w:styleId="AAC98D728FC444639A250FB7CD0AA2D3">
    <w:name w:val="AAC98D728FC444639A250FB7CD0AA2D3"/>
  </w:style>
  <w:style w:type="paragraph" w:customStyle="1" w:styleId="BEABC01864B342E1977314429191159C">
    <w:name w:val="BEABC01864B342E1977314429191159C"/>
  </w:style>
  <w:style w:type="paragraph" w:customStyle="1" w:styleId="A7EB5F1DE1DB45EDA284A7BCF3F94A4A">
    <w:name w:val="A7EB5F1DE1DB45EDA284A7BCF3F94A4A"/>
  </w:style>
  <w:style w:type="paragraph" w:customStyle="1" w:styleId="965F877D4CD64C2FA9B6A8B5B82C3B54">
    <w:name w:val="965F877D4CD64C2FA9B6A8B5B82C3B54"/>
  </w:style>
  <w:style w:type="paragraph" w:customStyle="1" w:styleId="AB6A37C3CFD64E59A1A48754BD8DACBE">
    <w:name w:val="AB6A37C3CFD64E59A1A48754BD8DACBE"/>
  </w:style>
  <w:style w:type="paragraph" w:customStyle="1" w:styleId="DB5DBC47BD37433AB27FE96BC788EFBC">
    <w:name w:val="DB5DBC47BD37433AB27FE96BC788EFBC"/>
  </w:style>
  <w:style w:type="paragraph" w:customStyle="1" w:styleId="C3D57DEE6DAE48FBA52C988ACE69C9DD">
    <w:name w:val="C3D57DEE6DAE48FBA52C988ACE69C9DD"/>
  </w:style>
  <w:style w:type="paragraph" w:customStyle="1" w:styleId="253B2F18CF014D5E80B0971BDCEA76FA">
    <w:name w:val="253B2F18CF014D5E80B0971BDCEA76FA"/>
  </w:style>
  <w:style w:type="paragraph" w:customStyle="1" w:styleId="9E73DF4465DF4926907865059CC5AE7E">
    <w:name w:val="9E73DF4465DF4926907865059CC5AE7E"/>
  </w:style>
  <w:style w:type="paragraph" w:customStyle="1" w:styleId="59CFD2ECAB9841CF98DEE0A059E98D39">
    <w:name w:val="59CFD2ECAB9841CF98DEE0A059E98D39"/>
  </w:style>
  <w:style w:type="paragraph" w:customStyle="1" w:styleId="88AFEDA5FCFB42EBB8A84BB7606AC5E3">
    <w:name w:val="88AFEDA5FCFB42EBB8A84BB7606AC5E3"/>
  </w:style>
  <w:style w:type="paragraph" w:customStyle="1" w:styleId="50F80024B53A45AFB1A7B706DA9926B4">
    <w:name w:val="50F80024B53A45AFB1A7B706DA9926B4"/>
  </w:style>
  <w:style w:type="paragraph" w:customStyle="1" w:styleId="A42FEF31511A499F95ABEA9DA236541A">
    <w:name w:val="A42FEF31511A499F95ABEA9DA236541A"/>
  </w:style>
  <w:style w:type="paragraph" w:customStyle="1" w:styleId="0D671A4349CF4FB1AF531C2DED88A41A">
    <w:name w:val="0D671A4349CF4FB1AF531C2DED88A41A"/>
  </w:style>
  <w:style w:type="paragraph" w:customStyle="1" w:styleId="976DC9675FF846AC909ACB17C61BC8CD">
    <w:name w:val="976DC9675FF846AC909ACB17C61BC8CD"/>
  </w:style>
  <w:style w:type="paragraph" w:customStyle="1" w:styleId="83C55610E34844C1B3360C603159E986">
    <w:name w:val="83C55610E34844C1B3360C603159E986"/>
  </w:style>
  <w:style w:type="paragraph" w:customStyle="1" w:styleId="B1DB171F0AE5409E82EED75E968EEB20">
    <w:name w:val="B1DB171F0AE5409E82EED75E968EEB20"/>
  </w:style>
  <w:style w:type="paragraph" w:customStyle="1" w:styleId="491AEB6295FE495E8145EF41A2B7255E">
    <w:name w:val="491AEB6295FE495E8145EF41A2B7255E"/>
  </w:style>
  <w:style w:type="paragraph" w:customStyle="1" w:styleId="C3D113D32E0341B38939662A2623DD40">
    <w:name w:val="C3D113D32E0341B38939662A2623DD40"/>
  </w:style>
  <w:style w:type="paragraph" w:customStyle="1" w:styleId="1149173531044B8287C672ED146A1D1B">
    <w:name w:val="1149173531044B8287C672ED146A1D1B"/>
  </w:style>
  <w:style w:type="paragraph" w:customStyle="1" w:styleId="D107A398EAFE45F389E0D9CABE66B4F9">
    <w:name w:val="D107A398EAFE45F389E0D9CABE66B4F9"/>
  </w:style>
  <w:style w:type="paragraph" w:customStyle="1" w:styleId="63BCBF3164A54A4BAA1F4C9E8D9BFBD8">
    <w:name w:val="63BCBF3164A54A4BAA1F4C9E8D9BF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Förderungsantrag DGFDT - Formular</Template>
  <TotalTime>0</TotalTime>
  <Pages>3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für Forschungsförderung der DGPro für Mitglieder der DGPro</vt:lpstr>
    </vt:vector>
  </TitlesOfParts>
  <Company>MHH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für Forschungsförderung der DGPro für Mitglieder der DGPro</dc:title>
  <dc:subject/>
  <dc:creator>Weber, Daniel</dc:creator>
  <cp:keywords/>
  <dc:description/>
  <cp:lastModifiedBy>Weber, Daniel</cp:lastModifiedBy>
  <cp:revision>1</cp:revision>
  <cp:lastPrinted>2019-02-28T11:20:00Z</cp:lastPrinted>
  <dcterms:created xsi:type="dcterms:W3CDTF">2019-04-01T09:29:00Z</dcterms:created>
  <dcterms:modified xsi:type="dcterms:W3CDTF">2019-04-01T09:35:00Z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